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08" w:rsidRPr="007C10CB" w:rsidRDefault="00D34008" w:rsidP="00D3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CCFF99"/>
        </w:rPr>
      </w:pPr>
    </w:p>
    <w:p w:rsidR="00D34008" w:rsidRDefault="0066338C" w:rsidP="00D3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 xml:space="preserve">Mesurer </w:t>
      </w:r>
      <w:r w:rsidR="005574E5"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>un</w:t>
      </w:r>
      <w:bookmarkStart w:id="0" w:name="_GoBack"/>
      <w:bookmarkEnd w:id="0"/>
      <w:r w:rsidR="000E573C"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 xml:space="preserve"> volume</w:t>
      </w:r>
    </w:p>
    <w:p w:rsidR="00D34008" w:rsidRDefault="00D34008" w:rsidP="00D3400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957F6" w:rsidRPr="000E573C" w:rsidRDefault="000E573C" w:rsidP="00700747">
      <w:pPr>
        <w:spacing w:after="0" w:line="240" w:lineRule="auto"/>
        <w:rPr>
          <w:rFonts w:cstheme="minorHAnsi"/>
          <w:sz w:val="28"/>
          <w:szCs w:val="28"/>
        </w:rPr>
      </w:pPr>
      <w:r w:rsidRPr="000E573C">
        <w:rPr>
          <w:rFonts w:cstheme="minorHAnsi"/>
          <w:sz w:val="28"/>
          <w:szCs w:val="28"/>
        </w:rPr>
        <w:t>On mesure le volume d’un liquide à l’aide d’</w:t>
      </w:r>
      <w:r w:rsidR="008D00C2">
        <w:rPr>
          <w:rFonts w:cstheme="minorHAnsi"/>
          <w:sz w:val="28"/>
          <w:szCs w:val="28"/>
        </w:rPr>
        <w:t>un récipi</w:t>
      </w:r>
      <w:r w:rsidR="00C84064">
        <w:rPr>
          <w:rFonts w:cstheme="minorHAnsi"/>
          <w:sz w:val="28"/>
          <w:szCs w:val="28"/>
        </w:rPr>
        <w:t>ent gradué</w:t>
      </w:r>
      <w:r w:rsidR="008D00C2">
        <w:rPr>
          <w:rFonts w:cstheme="minorHAnsi"/>
          <w:sz w:val="28"/>
          <w:szCs w:val="28"/>
        </w:rPr>
        <w:t xml:space="preserve">, de préférence, </w:t>
      </w:r>
      <w:r w:rsidRPr="000E573C">
        <w:rPr>
          <w:rFonts w:cstheme="minorHAnsi"/>
          <w:sz w:val="28"/>
          <w:szCs w:val="28"/>
        </w:rPr>
        <w:t xml:space="preserve">une </w:t>
      </w:r>
      <w:r w:rsidRPr="00700747">
        <w:rPr>
          <w:rFonts w:cstheme="minorHAnsi"/>
          <w:b/>
          <w:color w:val="0070C0"/>
          <w:sz w:val="28"/>
          <w:szCs w:val="28"/>
        </w:rPr>
        <w:t>éprouvette graduée</w:t>
      </w:r>
      <w:r w:rsidRPr="000E573C">
        <w:rPr>
          <w:rFonts w:cstheme="minorHAnsi"/>
          <w:sz w:val="28"/>
          <w:szCs w:val="28"/>
        </w:rPr>
        <w:t>.</w:t>
      </w:r>
    </w:p>
    <w:p w:rsidR="00700747" w:rsidRPr="00700747" w:rsidRDefault="00700747" w:rsidP="00D94515">
      <w:pPr>
        <w:spacing w:before="120" w:after="0" w:line="240" w:lineRule="auto"/>
        <w:rPr>
          <w:rFonts w:cstheme="minorHAnsi"/>
          <w:b/>
          <w:sz w:val="28"/>
          <w:szCs w:val="28"/>
          <w:u w:val="single"/>
        </w:rPr>
      </w:pPr>
      <w:r w:rsidRPr="00700747">
        <w:rPr>
          <w:rFonts w:cstheme="minorHAnsi"/>
          <w:b/>
          <w:sz w:val="28"/>
          <w:szCs w:val="28"/>
          <w:u w:val="single"/>
        </w:rPr>
        <w:t>Méthode :</w:t>
      </w:r>
    </w:p>
    <w:p w:rsidR="00A01EC6" w:rsidRPr="00700747" w:rsidRDefault="008D00C2" w:rsidP="00D94515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 w:rsidRPr="00700747">
        <w:rPr>
          <w:rFonts w:cstheme="minorHAnsi"/>
          <w:sz w:val="28"/>
          <w:szCs w:val="28"/>
        </w:rPr>
        <w:t>Le liquide doit être au repos. Le récipient doit être posé sur un plan horizontal.</w:t>
      </w:r>
    </w:p>
    <w:p w:rsidR="008D00C2" w:rsidRPr="00700747" w:rsidRDefault="008D00C2" w:rsidP="00F83A1A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700747">
        <w:rPr>
          <w:rFonts w:cstheme="minorHAnsi"/>
          <w:sz w:val="28"/>
          <w:szCs w:val="28"/>
        </w:rPr>
        <w:t xml:space="preserve">Vérifier la </w:t>
      </w:r>
      <w:r w:rsidRPr="00F83A1A">
        <w:rPr>
          <w:rFonts w:cstheme="minorHAnsi"/>
          <w:color w:val="0070C0"/>
          <w:sz w:val="28"/>
          <w:szCs w:val="28"/>
        </w:rPr>
        <w:t>capacité</w:t>
      </w:r>
      <w:r w:rsidRPr="00700747">
        <w:rPr>
          <w:rFonts w:cstheme="minorHAnsi"/>
          <w:sz w:val="28"/>
          <w:szCs w:val="28"/>
        </w:rPr>
        <w:t xml:space="preserve"> de l’éprouvette, c'est-à-dire le volume maximal qu</w:t>
      </w:r>
      <w:r w:rsidR="00700747">
        <w:rPr>
          <w:rFonts w:cstheme="minorHAnsi"/>
          <w:sz w:val="28"/>
          <w:szCs w:val="28"/>
        </w:rPr>
        <w:t xml:space="preserve">’elle peut </w:t>
      </w:r>
      <w:r w:rsidRPr="00700747">
        <w:rPr>
          <w:rFonts w:cstheme="minorHAnsi"/>
          <w:sz w:val="28"/>
          <w:szCs w:val="28"/>
        </w:rPr>
        <w:t>mesurer (à ne pas dépasser).</w:t>
      </w:r>
    </w:p>
    <w:p w:rsidR="008D00C2" w:rsidRPr="00700747" w:rsidRDefault="008D00C2" w:rsidP="00F83A1A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 w:rsidRPr="00700747">
        <w:rPr>
          <w:rFonts w:cstheme="minorHAnsi"/>
          <w:sz w:val="28"/>
          <w:szCs w:val="28"/>
        </w:rPr>
        <w:t>Repérer l’</w:t>
      </w:r>
      <w:r w:rsidRPr="00F83A1A">
        <w:rPr>
          <w:rFonts w:cstheme="minorHAnsi"/>
          <w:color w:val="0070C0"/>
          <w:sz w:val="28"/>
          <w:szCs w:val="28"/>
        </w:rPr>
        <w:t xml:space="preserve">unité de mesure </w:t>
      </w:r>
      <w:r w:rsidRPr="00700747">
        <w:rPr>
          <w:rFonts w:cstheme="minorHAnsi"/>
          <w:sz w:val="28"/>
          <w:szCs w:val="28"/>
        </w:rPr>
        <w:t>inscrite sur le récipient.</w:t>
      </w:r>
    </w:p>
    <w:p w:rsidR="008D00C2" w:rsidRPr="00700747" w:rsidRDefault="008D00C2" w:rsidP="00F83A1A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 w:rsidRPr="00700747">
        <w:rPr>
          <w:rFonts w:cstheme="minorHAnsi"/>
          <w:sz w:val="28"/>
          <w:szCs w:val="28"/>
        </w:rPr>
        <w:t xml:space="preserve">Déterminer la valeur de </w:t>
      </w:r>
      <w:r w:rsidRPr="00F83A1A">
        <w:rPr>
          <w:rFonts w:cstheme="minorHAnsi"/>
          <w:color w:val="0070C0"/>
          <w:sz w:val="28"/>
          <w:szCs w:val="28"/>
        </w:rPr>
        <w:t>l’intervalle qui sépare deux graduations</w:t>
      </w:r>
      <w:r w:rsidRPr="00700747">
        <w:rPr>
          <w:rFonts w:cstheme="minorHAnsi"/>
          <w:sz w:val="28"/>
          <w:szCs w:val="28"/>
        </w:rPr>
        <w:t>.</w:t>
      </w:r>
    </w:p>
    <w:p w:rsidR="00A01EC6" w:rsidRDefault="008D00C2" w:rsidP="007957F6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 w:rsidRPr="00700747">
        <w:rPr>
          <w:rFonts w:cstheme="minorHAnsi"/>
          <w:sz w:val="28"/>
          <w:szCs w:val="28"/>
        </w:rPr>
        <w:t xml:space="preserve">Lire le volume en </w:t>
      </w:r>
      <w:r w:rsidRPr="00F83A1A">
        <w:rPr>
          <w:rFonts w:cstheme="minorHAnsi"/>
          <w:color w:val="0070C0"/>
          <w:sz w:val="28"/>
          <w:szCs w:val="28"/>
        </w:rPr>
        <w:t>se plaçant au niveau de la surface libre</w:t>
      </w:r>
      <w:r w:rsidRPr="00700747">
        <w:rPr>
          <w:rFonts w:cstheme="minorHAnsi"/>
          <w:sz w:val="28"/>
          <w:szCs w:val="28"/>
        </w:rPr>
        <w:t xml:space="preserve"> du liquide, et s</w:t>
      </w:r>
      <w:r w:rsidR="00C84064">
        <w:rPr>
          <w:rFonts w:cstheme="minorHAnsi"/>
          <w:sz w:val="28"/>
          <w:szCs w:val="28"/>
        </w:rPr>
        <w:t>’il y a un</w:t>
      </w:r>
      <w:r w:rsidRPr="00700747">
        <w:rPr>
          <w:rFonts w:cstheme="minorHAnsi"/>
          <w:sz w:val="28"/>
          <w:szCs w:val="28"/>
        </w:rPr>
        <w:t xml:space="preserve"> ménisque, lire à la base de celui-ci</w:t>
      </w:r>
      <w:r w:rsidR="00D94515">
        <w:rPr>
          <w:rFonts w:cstheme="minorHAnsi"/>
          <w:sz w:val="28"/>
          <w:szCs w:val="28"/>
        </w:rPr>
        <w:t>.</w:t>
      </w:r>
    </w:p>
    <w:p w:rsidR="00A01EC6" w:rsidRPr="00820014" w:rsidRDefault="00A01EC6" w:rsidP="00820014">
      <w:pPr>
        <w:spacing w:after="0" w:line="240" w:lineRule="auto"/>
        <w:rPr>
          <w:rFonts w:cstheme="minorHAnsi"/>
          <w:sz w:val="16"/>
          <w:szCs w:val="16"/>
        </w:rPr>
      </w:pPr>
    </w:p>
    <w:p w:rsidR="00A01EC6" w:rsidRPr="005244D1" w:rsidRDefault="00CD6406" w:rsidP="0082001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5311588" cy="389163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m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21579" r="4647" b="9739"/>
                    <a:stretch/>
                  </pic:blipFill>
                  <pic:spPr bwMode="auto">
                    <a:xfrm>
                      <a:off x="0" y="0"/>
                      <a:ext cx="5335744" cy="390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6677"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137160</wp:posOffset>
                </wp:positionV>
                <wp:extent cx="180975" cy="1809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B7EF" id="Rectangle 5" o:spid="_x0000_s1026" style="position:absolute;margin-left:354.15pt;margin-top:10.8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" stroked="f"/>
            </w:pict>
          </mc:Fallback>
        </mc:AlternateContent>
      </w:r>
    </w:p>
    <w:p w:rsidR="00F91263" w:rsidRPr="00820014" w:rsidRDefault="00F91263" w:rsidP="00A636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4515" w:rsidRPr="00D94515" w:rsidRDefault="00D94515" w:rsidP="00D9451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94515">
        <w:rPr>
          <w:rFonts w:cstheme="minorHAnsi"/>
          <w:b/>
          <w:sz w:val="28"/>
          <w:szCs w:val="28"/>
          <w:u w:val="single"/>
        </w:rPr>
        <w:t>Les unités de mesure</w:t>
      </w:r>
      <w:r>
        <w:rPr>
          <w:rFonts w:cstheme="minorHAnsi"/>
          <w:b/>
          <w:sz w:val="28"/>
          <w:szCs w:val="28"/>
          <w:u w:val="single"/>
        </w:rPr>
        <w:t> :</w:t>
      </w:r>
    </w:p>
    <w:p w:rsidR="00D94515" w:rsidRDefault="00D94515" w:rsidP="001E4203">
      <w:pPr>
        <w:spacing w:after="120" w:line="240" w:lineRule="auto"/>
        <w:rPr>
          <w:rFonts w:cstheme="minorHAnsi"/>
          <w:sz w:val="28"/>
          <w:szCs w:val="28"/>
        </w:rPr>
      </w:pPr>
      <w:r w:rsidRPr="00D94515">
        <w:rPr>
          <w:rFonts w:cstheme="minorHAnsi"/>
          <w:sz w:val="28"/>
          <w:szCs w:val="28"/>
        </w:rPr>
        <w:t xml:space="preserve">L’unité de volume du système international est le </w:t>
      </w:r>
      <w:r w:rsidRPr="00D94515">
        <w:rPr>
          <w:rFonts w:cstheme="minorHAnsi"/>
          <w:b/>
          <w:color w:val="0070C0"/>
          <w:sz w:val="28"/>
          <w:szCs w:val="28"/>
        </w:rPr>
        <w:t>mètre cube</w:t>
      </w:r>
      <w:r w:rsidRPr="00D94515">
        <w:rPr>
          <w:rFonts w:cstheme="minorHAnsi"/>
          <w:sz w:val="28"/>
          <w:szCs w:val="28"/>
        </w:rPr>
        <w:t xml:space="preserve"> (m</w:t>
      </w:r>
      <w:r w:rsidRPr="00D94515">
        <w:rPr>
          <w:rFonts w:cstheme="minorHAnsi"/>
          <w:sz w:val="28"/>
          <w:szCs w:val="28"/>
          <w:vertAlign w:val="superscript"/>
        </w:rPr>
        <w:t>3</w:t>
      </w:r>
      <w:r w:rsidRPr="00D94515">
        <w:rPr>
          <w:rFonts w:cstheme="minorHAnsi"/>
          <w:sz w:val="28"/>
          <w:szCs w:val="28"/>
        </w:rPr>
        <w:t xml:space="preserve">). On utilise également le </w:t>
      </w:r>
      <w:r w:rsidRPr="00D94515">
        <w:rPr>
          <w:rFonts w:cstheme="minorHAnsi"/>
          <w:b/>
          <w:color w:val="0070C0"/>
          <w:sz w:val="28"/>
          <w:szCs w:val="28"/>
        </w:rPr>
        <w:t>litre</w:t>
      </w:r>
      <w:r>
        <w:rPr>
          <w:rFonts w:cstheme="minorHAnsi"/>
          <w:sz w:val="28"/>
          <w:szCs w:val="28"/>
        </w:rPr>
        <w:t xml:space="preserve"> (L</w:t>
      </w:r>
      <w:r w:rsidRPr="00D94515">
        <w:rPr>
          <w:rFonts w:cstheme="minorHAnsi"/>
          <w:sz w:val="28"/>
          <w:szCs w:val="28"/>
        </w:rPr>
        <w:t>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1E4203" w:rsidTr="001E4203">
        <w:trPr>
          <w:trHeight w:val="454"/>
          <w:jc w:val="center"/>
        </w:trPr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00B050"/>
                <w:sz w:val="28"/>
                <w:szCs w:val="28"/>
              </w:rPr>
              <w:t>m</w:t>
            </w:r>
            <w:r w:rsidRPr="001E4203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00B050"/>
                <w:sz w:val="28"/>
                <w:szCs w:val="28"/>
              </w:rPr>
              <w:t>dm</w:t>
            </w:r>
            <w:r w:rsidRPr="001E4203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00B050"/>
                <w:sz w:val="28"/>
                <w:szCs w:val="28"/>
              </w:rPr>
              <w:t>cm</w:t>
            </w:r>
            <w:r w:rsidRPr="001E4203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3</w:t>
            </w:r>
          </w:p>
        </w:tc>
      </w:tr>
      <w:tr w:rsidR="001E4203" w:rsidTr="001E4203">
        <w:trPr>
          <w:trHeight w:val="454"/>
          <w:jc w:val="center"/>
        </w:trPr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hL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daL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dL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:rsidR="001E4203" w:rsidRPr="001E4203" w:rsidRDefault="001E4203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mL</w:t>
            </w:r>
            <w:proofErr w:type="spellEnd"/>
          </w:p>
        </w:tc>
      </w:tr>
      <w:tr w:rsidR="001E4203" w:rsidTr="001E4203">
        <w:trPr>
          <w:trHeight w:val="624"/>
          <w:jc w:val="center"/>
        </w:trPr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1E4203" w:rsidRDefault="001E4203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E4203" w:rsidRPr="00820014" w:rsidRDefault="001E4203" w:rsidP="00820014">
      <w:pPr>
        <w:spacing w:after="0" w:line="240" w:lineRule="auto"/>
        <w:rPr>
          <w:rFonts w:cstheme="minorHAnsi"/>
          <w:sz w:val="16"/>
          <w:szCs w:val="16"/>
        </w:rPr>
      </w:pPr>
    </w:p>
    <w:sectPr w:rsidR="001E4203" w:rsidRPr="00820014" w:rsidSect="00BA0FF3">
      <w:head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4C" w:rsidRDefault="0031524C" w:rsidP="0026603E">
      <w:pPr>
        <w:spacing w:after="0" w:line="240" w:lineRule="auto"/>
      </w:pPr>
      <w:r>
        <w:separator/>
      </w:r>
    </w:p>
  </w:endnote>
  <w:endnote w:type="continuationSeparator" w:id="0">
    <w:p w:rsidR="0031524C" w:rsidRDefault="0031524C" w:rsidP="002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4C" w:rsidRDefault="0031524C" w:rsidP="0026603E">
      <w:pPr>
        <w:spacing w:after="0" w:line="240" w:lineRule="auto"/>
      </w:pPr>
      <w:r>
        <w:separator/>
      </w:r>
    </w:p>
  </w:footnote>
  <w:footnote w:type="continuationSeparator" w:id="0">
    <w:p w:rsidR="0031524C" w:rsidRDefault="0031524C" w:rsidP="0026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D34008">
    <w:pPr>
      <w:pStyle w:val="En-tte"/>
    </w:pPr>
    <w:r>
      <w:t>Fiche outil</w:t>
    </w:r>
    <w:r w:rsidR="0026603E">
      <w:tab/>
    </w:r>
    <w:r>
      <w:tab/>
      <w:t>Collège Henri Fabre</w:t>
    </w:r>
  </w:p>
  <w:p w:rsidR="0026603E" w:rsidRDefault="000E573C" w:rsidP="00D34008">
    <w:pPr>
      <w:pStyle w:val="En-tte"/>
      <w:pBdr>
        <w:bottom w:val="single" w:sz="4" w:space="1" w:color="000000" w:themeColor="text1"/>
      </w:pBdr>
      <w:jc w:val="center"/>
    </w:pPr>
    <w:r>
      <w:t>Mesure de volume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69A"/>
    <w:multiLevelType w:val="hybridMultilevel"/>
    <w:tmpl w:val="F9942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71D"/>
    <w:multiLevelType w:val="hybridMultilevel"/>
    <w:tmpl w:val="4C3A9EB6"/>
    <w:lvl w:ilvl="0" w:tplc="43C68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2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CF0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67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9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2C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49F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42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5DD"/>
    <w:multiLevelType w:val="hybridMultilevel"/>
    <w:tmpl w:val="5F14F9E2"/>
    <w:lvl w:ilvl="0" w:tplc="02A02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9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2BE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9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4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D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D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62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8F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96"/>
    <w:rsid w:val="000577C7"/>
    <w:rsid w:val="00074BA3"/>
    <w:rsid w:val="000A6C5B"/>
    <w:rsid w:val="000C15C9"/>
    <w:rsid w:val="000D23D6"/>
    <w:rsid w:val="000E573C"/>
    <w:rsid w:val="00127A6B"/>
    <w:rsid w:val="00195336"/>
    <w:rsid w:val="001E4203"/>
    <w:rsid w:val="0026603E"/>
    <w:rsid w:val="00275A65"/>
    <w:rsid w:val="002A29B9"/>
    <w:rsid w:val="002C072A"/>
    <w:rsid w:val="00304952"/>
    <w:rsid w:val="0031524C"/>
    <w:rsid w:val="00330E50"/>
    <w:rsid w:val="00355996"/>
    <w:rsid w:val="003D6C3E"/>
    <w:rsid w:val="00434218"/>
    <w:rsid w:val="005244D1"/>
    <w:rsid w:val="00546EA6"/>
    <w:rsid w:val="005574E5"/>
    <w:rsid w:val="005624C4"/>
    <w:rsid w:val="00605574"/>
    <w:rsid w:val="0066338C"/>
    <w:rsid w:val="00700747"/>
    <w:rsid w:val="00725033"/>
    <w:rsid w:val="0074339D"/>
    <w:rsid w:val="00781EA3"/>
    <w:rsid w:val="007957F6"/>
    <w:rsid w:val="007A6603"/>
    <w:rsid w:val="007C01AC"/>
    <w:rsid w:val="00820014"/>
    <w:rsid w:val="008232B9"/>
    <w:rsid w:val="008D00C2"/>
    <w:rsid w:val="00943EBB"/>
    <w:rsid w:val="00957166"/>
    <w:rsid w:val="009A15F6"/>
    <w:rsid w:val="009A7700"/>
    <w:rsid w:val="00A01EC6"/>
    <w:rsid w:val="00A1026C"/>
    <w:rsid w:val="00A63665"/>
    <w:rsid w:val="00AD52B3"/>
    <w:rsid w:val="00AE2A53"/>
    <w:rsid w:val="00BA0FF3"/>
    <w:rsid w:val="00C0529A"/>
    <w:rsid w:val="00C12296"/>
    <w:rsid w:val="00C84064"/>
    <w:rsid w:val="00CD6406"/>
    <w:rsid w:val="00D24AD4"/>
    <w:rsid w:val="00D34008"/>
    <w:rsid w:val="00D34D5C"/>
    <w:rsid w:val="00D761DC"/>
    <w:rsid w:val="00D93C48"/>
    <w:rsid w:val="00D94515"/>
    <w:rsid w:val="00DE5418"/>
    <w:rsid w:val="00DE6677"/>
    <w:rsid w:val="00E0177B"/>
    <w:rsid w:val="00E17594"/>
    <w:rsid w:val="00E30F67"/>
    <w:rsid w:val="00EE38B6"/>
    <w:rsid w:val="00F50B7B"/>
    <w:rsid w:val="00F83A1A"/>
    <w:rsid w:val="00F85874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264D"/>
  <w15:docId w15:val="{D6AD54D8-7B78-48E4-9FC6-1352D30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B7B"/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026C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semiHidden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DD86-9C19-432F-9ACF-D1858FC4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10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5</cp:revision>
  <dcterms:created xsi:type="dcterms:W3CDTF">2017-05-16T09:08:00Z</dcterms:created>
  <dcterms:modified xsi:type="dcterms:W3CDTF">2017-05-19T14:37:00Z</dcterms:modified>
</cp:coreProperties>
</file>