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008" w:rsidRPr="007C10CB" w:rsidRDefault="00D34008" w:rsidP="00D34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99"/>
        <w:spacing w:before="240"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shd w:val="clear" w:color="auto" w:fill="CCFF99"/>
        </w:rPr>
      </w:pPr>
    </w:p>
    <w:p w:rsidR="00D34008" w:rsidRDefault="0066338C" w:rsidP="00D34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9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CCFF99"/>
        </w:rPr>
        <w:t xml:space="preserve">Mesurer </w:t>
      </w:r>
      <w:r w:rsidR="00C13D32">
        <w:rPr>
          <w:rFonts w:ascii="Times New Roman" w:hAnsi="Times New Roman" w:cs="Times New Roman"/>
          <w:b/>
          <w:sz w:val="28"/>
          <w:szCs w:val="28"/>
          <w:shd w:val="clear" w:color="auto" w:fill="CCFF99"/>
        </w:rPr>
        <w:t>une</w:t>
      </w:r>
      <w:r w:rsidR="000E573C">
        <w:rPr>
          <w:rFonts w:ascii="Times New Roman" w:hAnsi="Times New Roman" w:cs="Times New Roman"/>
          <w:b/>
          <w:sz w:val="28"/>
          <w:szCs w:val="28"/>
          <w:shd w:val="clear" w:color="auto" w:fill="CCFF99"/>
        </w:rPr>
        <w:t xml:space="preserve"> </w:t>
      </w:r>
      <w:r w:rsidR="000D7C3B">
        <w:rPr>
          <w:rFonts w:ascii="Times New Roman" w:hAnsi="Times New Roman" w:cs="Times New Roman"/>
          <w:b/>
          <w:sz w:val="28"/>
          <w:szCs w:val="28"/>
          <w:shd w:val="clear" w:color="auto" w:fill="CCFF99"/>
        </w:rPr>
        <w:t>masse</w:t>
      </w:r>
    </w:p>
    <w:p w:rsidR="00D34008" w:rsidRDefault="00D34008" w:rsidP="00D3400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7957F6" w:rsidRPr="000E573C" w:rsidRDefault="000E573C" w:rsidP="00700747">
      <w:pPr>
        <w:spacing w:after="0" w:line="240" w:lineRule="auto"/>
        <w:rPr>
          <w:rFonts w:cstheme="minorHAnsi"/>
          <w:sz w:val="28"/>
          <w:szCs w:val="28"/>
        </w:rPr>
      </w:pPr>
      <w:r w:rsidRPr="000E573C">
        <w:rPr>
          <w:rFonts w:cstheme="minorHAnsi"/>
          <w:sz w:val="28"/>
          <w:szCs w:val="28"/>
        </w:rPr>
        <w:t xml:space="preserve">On mesure </w:t>
      </w:r>
      <w:r w:rsidR="005D5463">
        <w:rPr>
          <w:rFonts w:cstheme="minorHAnsi"/>
          <w:sz w:val="28"/>
          <w:szCs w:val="28"/>
        </w:rPr>
        <w:t>la masse</w:t>
      </w:r>
      <w:r w:rsidRPr="000E573C">
        <w:rPr>
          <w:rFonts w:cstheme="minorHAnsi"/>
          <w:sz w:val="28"/>
          <w:szCs w:val="28"/>
        </w:rPr>
        <w:t xml:space="preserve"> d’un liquide</w:t>
      </w:r>
      <w:r w:rsidR="005D5463">
        <w:rPr>
          <w:rFonts w:cstheme="minorHAnsi"/>
          <w:sz w:val="28"/>
          <w:szCs w:val="28"/>
        </w:rPr>
        <w:t xml:space="preserve"> ou d’un solide</w:t>
      </w:r>
      <w:r w:rsidRPr="000E573C">
        <w:rPr>
          <w:rFonts w:cstheme="minorHAnsi"/>
          <w:sz w:val="28"/>
          <w:szCs w:val="28"/>
        </w:rPr>
        <w:t xml:space="preserve"> à l’aide d’</w:t>
      </w:r>
      <w:r w:rsidR="005D5463">
        <w:rPr>
          <w:rFonts w:cstheme="minorHAnsi"/>
          <w:sz w:val="28"/>
          <w:szCs w:val="28"/>
        </w:rPr>
        <w:t>une</w:t>
      </w:r>
      <w:r w:rsidRPr="000E573C">
        <w:rPr>
          <w:rFonts w:cstheme="minorHAnsi"/>
          <w:sz w:val="28"/>
          <w:szCs w:val="28"/>
        </w:rPr>
        <w:t xml:space="preserve"> </w:t>
      </w:r>
      <w:r w:rsidR="005D5463">
        <w:rPr>
          <w:rFonts w:cstheme="minorHAnsi"/>
          <w:b/>
          <w:color w:val="0070C0"/>
          <w:sz w:val="28"/>
          <w:szCs w:val="28"/>
        </w:rPr>
        <w:t>balance électronique</w:t>
      </w:r>
      <w:r w:rsidRPr="000E573C">
        <w:rPr>
          <w:rFonts w:cstheme="minorHAnsi"/>
          <w:sz w:val="28"/>
          <w:szCs w:val="28"/>
        </w:rPr>
        <w:t>.</w:t>
      </w:r>
    </w:p>
    <w:p w:rsidR="00700747" w:rsidRPr="00700747" w:rsidRDefault="00700747" w:rsidP="00B7563D">
      <w:pPr>
        <w:spacing w:before="240" w:after="120" w:line="240" w:lineRule="auto"/>
        <w:rPr>
          <w:rFonts w:cstheme="minorHAnsi"/>
          <w:b/>
          <w:sz w:val="28"/>
          <w:szCs w:val="28"/>
          <w:u w:val="single"/>
        </w:rPr>
      </w:pPr>
      <w:r w:rsidRPr="00700747">
        <w:rPr>
          <w:rFonts w:cstheme="minorHAnsi"/>
          <w:b/>
          <w:sz w:val="28"/>
          <w:szCs w:val="28"/>
          <w:u w:val="single"/>
        </w:rPr>
        <w:t>Méthode :</w:t>
      </w:r>
    </w:p>
    <w:p w:rsidR="00A01EC6" w:rsidRPr="00700747" w:rsidRDefault="005D5463" w:rsidP="00D94515">
      <w:pPr>
        <w:pStyle w:val="Paragraphedeliste"/>
        <w:numPr>
          <w:ilvl w:val="0"/>
          <w:numId w:val="6"/>
        </w:numPr>
        <w:spacing w:before="60" w:after="0" w:line="240" w:lineRule="auto"/>
        <w:ind w:left="426" w:hanging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On </w:t>
      </w:r>
      <w:r w:rsidRPr="0075404F">
        <w:rPr>
          <w:rFonts w:cstheme="minorHAnsi"/>
          <w:color w:val="0070C0"/>
          <w:sz w:val="28"/>
          <w:szCs w:val="28"/>
        </w:rPr>
        <w:t>allume</w:t>
      </w:r>
      <w:r>
        <w:rPr>
          <w:rFonts w:cstheme="minorHAnsi"/>
          <w:sz w:val="28"/>
          <w:szCs w:val="28"/>
        </w:rPr>
        <w:t xml:space="preserve"> la balance. Il s’affiche   0,0 g  à l’écran.</w:t>
      </w:r>
    </w:p>
    <w:p w:rsidR="008D00C2" w:rsidRPr="00700747" w:rsidRDefault="005D5463" w:rsidP="00F83A1A">
      <w:pPr>
        <w:pStyle w:val="Paragraphedeliste"/>
        <w:numPr>
          <w:ilvl w:val="0"/>
          <w:numId w:val="6"/>
        </w:numPr>
        <w:spacing w:after="0" w:line="240" w:lineRule="auto"/>
        <w:ind w:left="426" w:hanging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On </w:t>
      </w:r>
      <w:r w:rsidRPr="0075404F">
        <w:rPr>
          <w:rFonts w:cstheme="minorHAnsi"/>
          <w:color w:val="0070C0"/>
          <w:sz w:val="28"/>
          <w:szCs w:val="28"/>
        </w:rPr>
        <w:t>dépose un récipient</w:t>
      </w:r>
      <w:r>
        <w:rPr>
          <w:rFonts w:cstheme="minorHAnsi"/>
          <w:sz w:val="28"/>
          <w:szCs w:val="28"/>
        </w:rPr>
        <w:t xml:space="preserve"> sur le plateau (une soucoupe pour mesurer la masse d’un solide ou une éprouvette graduée pour mesurer la masse d’un liquide).</w:t>
      </w:r>
    </w:p>
    <w:p w:rsidR="008D00C2" w:rsidRPr="00700747" w:rsidRDefault="005D5463" w:rsidP="00F83A1A">
      <w:pPr>
        <w:pStyle w:val="Paragraphedeliste"/>
        <w:numPr>
          <w:ilvl w:val="0"/>
          <w:numId w:val="6"/>
        </w:numPr>
        <w:spacing w:before="60" w:after="0" w:line="240" w:lineRule="auto"/>
        <w:ind w:left="426" w:hanging="284"/>
        <w:rPr>
          <w:rFonts w:cstheme="minorHAnsi"/>
          <w:sz w:val="28"/>
          <w:szCs w:val="28"/>
        </w:rPr>
      </w:pPr>
      <w:bookmarkStart w:id="0" w:name="_GoBack"/>
      <w:r>
        <w:rPr>
          <w:rFonts w:cstheme="minorHAnsi"/>
          <w:sz w:val="28"/>
          <w:szCs w:val="28"/>
        </w:rPr>
        <w:t xml:space="preserve">On </w:t>
      </w:r>
      <w:r w:rsidRPr="0075404F">
        <w:rPr>
          <w:rFonts w:cstheme="minorHAnsi"/>
          <w:color w:val="0070C0"/>
          <w:sz w:val="28"/>
          <w:szCs w:val="28"/>
        </w:rPr>
        <w:t>appuie sur le bouton TARE</w:t>
      </w:r>
      <w:r>
        <w:rPr>
          <w:rFonts w:cstheme="minorHAnsi"/>
          <w:sz w:val="28"/>
          <w:szCs w:val="28"/>
        </w:rPr>
        <w:t>. Il s’affiche à nouveau   0,0 g  à l’écran.</w:t>
      </w:r>
    </w:p>
    <w:bookmarkEnd w:id="0"/>
    <w:p w:rsidR="008D00C2" w:rsidRDefault="0075404F" w:rsidP="00F83A1A">
      <w:pPr>
        <w:pStyle w:val="Paragraphedeliste"/>
        <w:numPr>
          <w:ilvl w:val="0"/>
          <w:numId w:val="6"/>
        </w:numPr>
        <w:spacing w:before="60" w:after="0" w:line="240" w:lineRule="auto"/>
        <w:ind w:left="426" w:hanging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On </w:t>
      </w:r>
      <w:r w:rsidRPr="0075404F">
        <w:rPr>
          <w:rFonts w:cstheme="minorHAnsi"/>
          <w:color w:val="0070C0"/>
          <w:sz w:val="28"/>
          <w:szCs w:val="28"/>
        </w:rPr>
        <w:t>dépose le solide</w:t>
      </w:r>
      <w:r>
        <w:rPr>
          <w:rFonts w:cstheme="minorHAnsi"/>
          <w:sz w:val="28"/>
          <w:szCs w:val="28"/>
        </w:rPr>
        <w:t xml:space="preserve"> (à l’aide d’une spatule pour un solide en poudre).</w:t>
      </w:r>
    </w:p>
    <w:p w:rsidR="0075404F" w:rsidRPr="00700747" w:rsidRDefault="0075404F" w:rsidP="0075404F">
      <w:pPr>
        <w:pStyle w:val="Paragraphedeliste"/>
        <w:spacing w:before="60" w:after="0" w:line="240" w:lineRule="auto"/>
        <w:ind w:left="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Ou on </w:t>
      </w:r>
      <w:r w:rsidRPr="0075404F">
        <w:rPr>
          <w:rFonts w:cstheme="minorHAnsi"/>
          <w:color w:val="0070C0"/>
          <w:sz w:val="28"/>
          <w:szCs w:val="28"/>
        </w:rPr>
        <w:t>verse le volume du liquide</w:t>
      </w:r>
      <w:r>
        <w:rPr>
          <w:rFonts w:cstheme="minorHAnsi"/>
          <w:sz w:val="28"/>
          <w:szCs w:val="28"/>
        </w:rPr>
        <w:t xml:space="preserve"> voulu dans le récipient.</w:t>
      </w:r>
    </w:p>
    <w:p w:rsidR="00A01EC6" w:rsidRDefault="0075404F" w:rsidP="007957F6">
      <w:pPr>
        <w:pStyle w:val="Paragraphedeliste"/>
        <w:numPr>
          <w:ilvl w:val="0"/>
          <w:numId w:val="6"/>
        </w:numPr>
        <w:spacing w:before="60" w:after="0" w:line="240" w:lineRule="auto"/>
        <w:ind w:left="426" w:hanging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Il </w:t>
      </w:r>
      <w:r w:rsidRPr="0075404F">
        <w:rPr>
          <w:rFonts w:cstheme="minorHAnsi"/>
          <w:color w:val="0070C0"/>
          <w:sz w:val="28"/>
          <w:szCs w:val="28"/>
        </w:rPr>
        <w:t>s’affiche la valeur de la masse</w:t>
      </w:r>
      <w:r>
        <w:rPr>
          <w:rFonts w:cstheme="minorHAnsi"/>
          <w:sz w:val="28"/>
          <w:szCs w:val="28"/>
        </w:rPr>
        <w:t xml:space="preserve"> en grammes.</w:t>
      </w:r>
    </w:p>
    <w:p w:rsidR="00D94515" w:rsidRPr="00D94515" w:rsidRDefault="00D94515" w:rsidP="00D94515">
      <w:pPr>
        <w:spacing w:after="0" w:line="240" w:lineRule="auto"/>
        <w:ind w:left="142"/>
        <w:rPr>
          <w:rFonts w:cstheme="minorHAnsi"/>
          <w:sz w:val="16"/>
          <w:szCs w:val="16"/>
        </w:rPr>
      </w:pPr>
    </w:p>
    <w:p w:rsidR="00173E5E" w:rsidRDefault="00173E5E" w:rsidP="00B7563D">
      <w:pPr>
        <w:spacing w:after="0"/>
        <w:rPr>
          <w:rFonts w:cstheme="minorHAnsi"/>
          <w:sz w:val="28"/>
          <w:szCs w:val="28"/>
        </w:rPr>
      </w:pPr>
    </w:p>
    <w:p w:rsidR="00A01EC6" w:rsidRPr="008D00C2" w:rsidRDefault="00B7563D" w:rsidP="00B7563D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Pour un solide :</w:t>
      </w:r>
    </w:p>
    <w:p w:rsidR="00C629D0" w:rsidRDefault="00C629D0" w:rsidP="00B7563D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w:drawing>
          <wp:inline distT="0" distB="0" distL="0" distR="0">
            <wp:extent cx="5895975" cy="906145"/>
            <wp:effectExtent l="0" t="0" r="0" b="0"/>
            <wp:docPr id="1" name="Image 0" descr="massesol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sesolide.jpg"/>
                    <pic:cNvPicPr/>
                  </pic:nvPicPr>
                  <pic:blipFill rotWithShape="1">
                    <a:blip r:embed="rId8" cstate="print"/>
                    <a:srcRect l="5550" t="23975" r="6360" b="57992"/>
                    <a:stretch/>
                  </pic:blipFill>
                  <pic:spPr bwMode="auto">
                    <a:xfrm>
                      <a:off x="0" y="0"/>
                      <a:ext cx="5943070" cy="9133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1EC6" w:rsidRPr="005244D1" w:rsidRDefault="004F04B2" w:rsidP="00173E5E">
      <w:pPr>
        <w:spacing w:before="240" w:after="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w:pict>
          <v:rect id="_x0000_s1029" style="position:absolute;margin-left:354.15pt;margin-top:10.8pt;width:14.25pt;height:14.25pt;z-index:251659264" stroked="f"/>
        </w:pict>
      </w:r>
      <w:r w:rsidR="00B7563D">
        <w:rPr>
          <w:rFonts w:cstheme="minorHAnsi"/>
          <w:sz w:val="28"/>
          <w:szCs w:val="28"/>
        </w:rPr>
        <w:t>Pour un liquide :</w:t>
      </w:r>
    </w:p>
    <w:p w:rsidR="00F91263" w:rsidRDefault="00B7563D" w:rsidP="00B75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>
            <wp:extent cx="5800725" cy="141782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sseliquide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9" t="13536" r="7137" b="58367"/>
                    <a:stretch/>
                  </pic:blipFill>
                  <pic:spPr bwMode="auto">
                    <a:xfrm>
                      <a:off x="0" y="0"/>
                      <a:ext cx="5803862" cy="1418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4515" w:rsidRDefault="004F04B2" w:rsidP="00A63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rect id="_x0000_s1030" style="position:absolute;margin-left:351.9pt;margin-top:15.8pt;width:14.25pt;height:18pt;z-index:251660288" stroked="f"/>
        </w:pict>
      </w:r>
    </w:p>
    <w:p w:rsidR="001E4203" w:rsidRDefault="001E4203" w:rsidP="00A636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515" w:rsidRPr="00D94515" w:rsidRDefault="00D94515" w:rsidP="00D94515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D94515">
        <w:rPr>
          <w:rFonts w:cstheme="minorHAnsi"/>
          <w:b/>
          <w:sz w:val="28"/>
          <w:szCs w:val="28"/>
          <w:u w:val="single"/>
        </w:rPr>
        <w:t>Les unités de mesure</w:t>
      </w:r>
      <w:r>
        <w:rPr>
          <w:rFonts w:cstheme="minorHAnsi"/>
          <w:b/>
          <w:sz w:val="28"/>
          <w:szCs w:val="28"/>
          <w:u w:val="single"/>
        </w:rPr>
        <w:t> :</w:t>
      </w:r>
    </w:p>
    <w:p w:rsidR="00D94515" w:rsidRDefault="00D94515" w:rsidP="00CF130F">
      <w:pPr>
        <w:spacing w:after="240" w:line="240" w:lineRule="auto"/>
        <w:rPr>
          <w:rFonts w:cstheme="minorHAnsi"/>
          <w:sz w:val="28"/>
          <w:szCs w:val="28"/>
        </w:rPr>
      </w:pPr>
      <w:r w:rsidRPr="00D94515">
        <w:rPr>
          <w:rFonts w:cstheme="minorHAnsi"/>
          <w:sz w:val="28"/>
          <w:szCs w:val="28"/>
        </w:rPr>
        <w:t xml:space="preserve">L’unité de </w:t>
      </w:r>
      <w:r w:rsidR="00CF130F">
        <w:rPr>
          <w:rFonts w:cstheme="minorHAnsi"/>
          <w:sz w:val="28"/>
          <w:szCs w:val="28"/>
        </w:rPr>
        <w:t>masse</w:t>
      </w:r>
      <w:r w:rsidRPr="00D94515">
        <w:rPr>
          <w:rFonts w:cstheme="minorHAnsi"/>
          <w:sz w:val="28"/>
          <w:szCs w:val="28"/>
        </w:rPr>
        <w:t xml:space="preserve"> du système international est le </w:t>
      </w:r>
      <w:r w:rsidR="00CF130F">
        <w:rPr>
          <w:rFonts w:cstheme="minorHAnsi"/>
          <w:b/>
          <w:color w:val="0070C0"/>
          <w:sz w:val="28"/>
          <w:szCs w:val="28"/>
        </w:rPr>
        <w:t xml:space="preserve">kilogramme </w:t>
      </w:r>
      <w:r w:rsidR="00CF130F" w:rsidRPr="00CF130F">
        <w:rPr>
          <w:rFonts w:cstheme="minorHAnsi"/>
          <w:color w:val="000000" w:themeColor="text1"/>
          <w:sz w:val="28"/>
          <w:szCs w:val="28"/>
        </w:rPr>
        <w:t>(kg).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87"/>
        <w:gridCol w:w="1046"/>
        <w:gridCol w:w="939"/>
        <w:gridCol w:w="965"/>
        <w:gridCol w:w="967"/>
        <w:gridCol w:w="982"/>
        <w:gridCol w:w="1176"/>
        <w:gridCol w:w="967"/>
        <w:gridCol w:w="964"/>
        <w:gridCol w:w="975"/>
      </w:tblGrid>
      <w:tr w:rsidR="00CF130F" w:rsidTr="000D7C3B">
        <w:trPr>
          <w:trHeight w:val="454"/>
          <w:jc w:val="center"/>
        </w:trPr>
        <w:tc>
          <w:tcPr>
            <w:tcW w:w="989" w:type="dxa"/>
            <w:tcBorders>
              <w:bottom w:val="single" w:sz="4" w:space="0" w:color="000000" w:themeColor="text1"/>
            </w:tcBorders>
            <w:vAlign w:val="center"/>
          </w:tcPr>
          <w:p w:rsidR="000D7C3B" w:rsidRPr="001E4203" w:rsidRDefault="000D7C3B" w:rsidP="000D7C3B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t</w:t>
            </w:r>
          </w:p>
        </w:tc>
        <w:tc>
          <w:tcPr>
            <w:tcW w:w="989" w:type="dxa"/>
            <w:tcBorders>
              <w:bottom w:val="single" w:sz="4" w:space="0" w:color="000000" w:themeColor="text1"/>
            </w:tcBorders>
            <w:vAlign w:val="center"/>
          </w:tcPr>
          <w:p w:rsidR="000D7C3B" w:rsidRPr="001E4203" w:rsidRDefault="00CF130F" w:rsidP="000D7C3B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q</w:t>
            </w:r>
          </w:p>
        </w:tc>
        <w:tc>
          <w:tcPr>
            <w:tcW w:w="989" w:type="dxa"/>
            <w:tcBorders>
              <w:bottom w:val="single" w:sz="4" w:space="0" w:color="000000" w:themeColor="text1"/>
            </w:tcBorders>
            <w:vAlign w:val="center"/>
          </w:tcPr>
          <w:p w:rsidR="000D7C3B" w:rsidRPr="001E4203" w:rsidRDefault="000D7C3B" w:rsidP="000D7C3B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999" w:type="dxa"/>
            <w:tcBorders>
              <w:bottom w:val="single" w:sz="4" w:space="0" w:color="000000" w:themeColor="text1"/>
            </w:tcBorders>
            <w:vAlign w:val="center"/>
          </w:tcPr>
          <w:p w:rsidR="000D7C3B" w:rsidRPr="001E4203" w:rsidRDefault="000D7C3B" w:rsidP="001E4203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1E4203">
              <w:rPr>
                <w:rFonts w:cstheme="minorHAnsi"/>
                <w:b/>
                <w:color w:val="FF0000"/>
                <w:sz w:val="28"/>
                <w:szCs w:val="28"/>
              </w:rPr>
              <w:t>k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g</w:t>
            </w:r>
          </w:p>
        </w:tc>
        <w:tc>
          <w:tcPr>
            <w:tcW w:w="1000" w:type="dxa"/>
            <w:tcBorders>
              <w:bottom w:val="single" w:sz="4" w:space="0" w:color="000000" w:themeColor="text1"/>
            </w:tcBorders>
            <w:vAlign w:val="center"/>
          </w:tcPr>
          <w:p w:rsidR="000D7C3B" w:rsidRPr="001E4203" w:rsidRDefault="000D7C3B" w:rsidP="001E4203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1E4203">
              <w:rPr>
                <w:rFonts w:cstheme="minorHAnsi"/>
                <w:b/>
                <w:color w:val="FF0000"/>
                <w:sz w:val="28"/>
                <w:szCs w:val="28"/>
              </w:rPr>
              <w:t>h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g</w:t>
            </w:r>
          </w:p>
        </w:tc>
        <w:tc>
          <w:tcPr>
            <w:tcW w:w="1006" w:type="dxa"/>
            <w:tcBorders>
              <w:bottom w:val="single" w:sz="4" w:space="0" w:color="000000" w:themeColor="text1"/>
            </w:tcBorders>
            <w:vAlign w:val="center"/>
          </w:tcPr>
          <w:p w:rsidR="000D7C3B" w:rsidRPr="001E4203" w:rsidRDefault="000D7C3B" w:rsidP="001E4203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1E4203">
              <w:rPr>
                <w:rFonts w:cstheme="minorHAnsi"/>
                <w:b/>
                <w:color w:val="FF0000"/>
                <w:sz w:val="28"/>
                <w:szCs w:val="28"/>
              </w:rPr>
              <w:t>da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g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0D7C3B" w:rsidRPr="001E4203" w:rsidRDefault="000D7C3B" w:rsidP="001E4203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g</w:t>
            </w:r>
          </w:p>
        </w:tc>
        <w:tc>
          <w:tcPr>
            <w:tcW w:w="1000" w:type="dxa"/>
            <w:tcBorders>
              <w:bottom w:val="single" w:sz="4" w:space="0" w:color="000000" w:themeColor="text1"/>
            </w:tcBorders>
            <w:vAlign w:val="center"/>
          </w:tcPr>
          <w:p w:rsidR="000D7C3B" w:rsidRPr="001E4203" w:rsidRDefault="000D7C3B" w:rsidP="001E4203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1E4203">
              <w:rPr>
                <w:rFonts w:cstheme="minorHAnsi"/>
                <w:b/>
                <w:color w:val="FF0000"/>
                <w:sz w:val="28"/>
                <w:szCs w:val="28"/>
              </w:rPr>
              <w:t>d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g</w:t>
            </w:r>
          </w:p>
        </w:tc>
        <w:tc>
          <w:tcPr>
            <w:tcW w:w="999" w:type="dxa"/>
            <w:tcBorders>
              <w:bottom w:val="single" w:sz="4" w:space="0" w:color="000000" w:themeColor="text1"/>
            </w:tcBorders>
            <w:vAlign w:val="center"/>
          </w:tcPr>
          <w:p w:rsidR="000D7C3B" w:rsidRPr="001E4203" w:rsidRDefault="000D7C3B" w:rsidP="001E4203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1E4203">
              <w:rPr>
                <w:rFonts w:cstheme="minorHAnsi"/>
                <w:b/>
                <w:color w:val="FF0000"/>
                <w:sz w:val="28"/>
                <w:szCs w:val="28"/>
              </w:rPr>
              <w:t>c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g</w:t>
            </w:r>
          </w:p>
        </w:tc>
        <w:tc>
          <w:tcPr>
            <w:tcW w:w="1003" w:type="dxa"/>
            <w:tcBorders>
              <w:bottom w:val="single" w:sz="4" w:space="0" w:color="000000" w:themeColor="text1"/>
            </w:tcBorders>
            <w:vAlign w:val="center"/>
          </w:tcPr>
          <w:p w:rsidR="000D7C3B" w:rsidRPr="001E4203" w:rsidRDefault="000D7C3B" w:rsidP="001E4203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1E4203">
              <w:rPr>
                <w:rFonts w:cstheme="minorHAnsi"/>
                <w:b/>
                <w:color w:val="FF0000"/>
                <w:sz w:val="28"/>
                <w:szCs w:val="28"/>
              </w:rPr>
              <w:t>m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g</w:t>
            </w:r>
          </w:p>
        </w:tc>
      </w:tr>
      <w:tr w:rsidR="00CF130F" w:rsidRPr="00CF130F" w:rsidTr="00CF130F">
        <w:trPr>
          <w:trHeight w:val="284"/>
          <w:jc w:val="center"/>
        </w:trPr>
        <w:tc>
          <w:tcPr>
            <w:tcW w:w="989" w:type="dxa"/>
            <w:tcBorders>
              <w:bottom w:val="single" w:sz="4" w:space="0" w:color="000000" w:themeColor="text1"/>
            </w:tcBorders>
            <w:vAlign w:val="center"/>
          </w:tcPr>
          <w:p w:rsidR="00CF130F" w:rsidRPr="00CF130F" w:rsidRDefault="00CF130F" w:rsidP="000D7C3B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CF130F">
              <w:rPr>
                <w:rFonts w:cstheme="minorHAnsi"/>
                <w:color w:val="FF0000"/>
                <w:sz w:val="24"/>
                <w:szCs w:val="24"/>
              </w:rPr>
              <w:t>(tonne)</w:t>
            </w:r>
          </w:p>
        </w:tc>
        <w:tc>
          <w:tcPr>
            <w:tcW w:w="989" w:type="dxa"/>
            <w:tcBorders>
              <w:bottom w:val="single" w:sz="4" w:space="0" w:color="000000" w:themeColor="text1"/>
            </w:tcBorders>
            <w:vAlign w:val="center"/>
          </w:tcPr>
          <w:p w:rsidR="00CF130F" w:rsidRPr="00CF130F" w:rsidRDefault="00CF130F" w:rsidP="000D7C3B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CF130F">
              <w:rPr>
                <w:rFonts w:cstheme="minorHAnsi"/>
                <w:color w:val="FF0000"/>
                <w:sz w:val="24"/>
                <w:szCs w:val="24"/>
              </w:rPr>
              <w:t>(quintal</w:t>
            </w:r>
            <w:r>
              <w:rPr>
                <w:rFonts w:cstheme="minorHAnsi"/>
                <w:color w:val="FF0000"/>
                <w:sz w:val="24"/>
                <w:szCs w:val="24"/>
              </w:rPr>
              <w:t>)</w:t>
            </w:r>
          </w:p>
        </w:tc>
        <w:tc>
          <w:tcPr>
            <w:tcW w:w="989" w:type="dxa"/>
            <w:tcBorders>
              <w:bottom w:val="single" w:sz="4" w:space="0" w:color="000000" w:themeColor="text1"/>
            </w:tcBorders>
            <w:vAlign w:val="center"/>
          </w:tcPr>
          <w:p w:rsidR="00CF130F" w:rsidRPr="00CF130F" w:rsidRDefault="00CF130F" w:rsidP="000D7C3B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999" w:type="dxa"/>
            <w:tcBorders>
              <w:bottom w:val="single" w:sz="4" w:space="0" w:color="000000" w:themeColor="text1"/>
            </w:tcBorders>
            <w:vAlign w:val="center"/>
          </w:tcPr>
          <w:p w:rsidR="00CF130F" w:rsidRPr="00CF130F" w:rsidRDefault="00CF130F" w:rsidP="001E4203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4" w:space="0" w:color="000000" w:themeColor="text1"/>
            </w:tcBorders>
            <w:vAlign w:val="center"/>
          </w:tcPr>
          <w:p w:rsidR="00CF130F" w:rsidRPr="00CF130F" w:rsidRDefault="00CF130F" w:rsidP="001E4203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006" w:type="dxa"/>
            <w:tcBorders>
              <w:bottom w:val="single" w:sz="4" w:space="0" w:color="000000" w:themeColor="text1"/>
            </w:tcBorders>
            <w:vAlign w:val="center"/>
          </w:tcPr>
          <w:p w:rsidR="00CF130F" w:rsidRPr="00CF130F" w:rsidRDefault="00CF130F" w:rsidP="001E4203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CF130F" w:rsidRPr="00CF130F" w:rsidRDefault="00CF130F" w:rsidP="001E4203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(gramme)</w:t>
            </w:r>
          </w:p>
        </w:tc>
        <w:tc>
          <w:tcPr>
            <w:tcW w:w="1000" w:type="dxa"/>
            <w:tcBorders>
              <w:bottom w:val="single" w:sz="4" w:space="0" w:color="000000" w:themeColor="text1"/>
            </w:tcBorders>
            <w:vAlign w:val="center"/>
          </w:tcPr>
          <w:p w:rsidR="00CF130F" w:rsidRPr="00CF130F" w:rsidRDefault="00CF130F" w:rsidP="001E4203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999" w:type="dxa"/>
            <w:tcBorders>
              <w:bottom w:val="single" w:sz="4" w:space="0" w:color="000000" w:themeColor="text1"/>
            </w:tcBorders>
            <w:vAlign w:val="center"/>
          </w:tcPr>
          <w:p w:rsidR="00CF130F" w:rsidRPr="00CF130F" w:rsidRDefault="00CF130F" w:rsidP="001E4203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003" w:type="dxa"/>
            <w:tcBorders>
              <w:bottom w:val="single" w:sz="4" w:space="0" w:color="000000" w:themeColor="text1"/>
            </w:tcBorders>
            <w:vAlign w:val="center"/>
          </w:tcPr>
          <w:p w:rsidR="00CF130F" w:rsidRPr="00CF130F" w:rsidRDefault="00CF130F" w:rsidP="001E4203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CF130F" w:rsidTr="000D7C3B">
        <w:trPr>
          <w:trHeight w:val="624"/>
          <w:jc w:val="center"/>
        </w:trPr>
        <w:tc>
          <w:tcPr>
            <w:tcW w:w="989" w:type="dxa"/>
            <w:tcBorders>
              <w:bottom w:val="nil"/>
            </w:tcBorders>
            <w:vAlign w:val="center"/>
          </w:tcPr>
          <w:p w:rsidR="000D7C3B" w:rsidRDefault="000D7C3B" w:rsidP="000D7C3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9" w:type="dxa"/>
            <w:tcBorders>
              <w:bottom w:val="nil"/>
            </w:tcBorders>
            <w:vAlign w:val="center"/>
          </w:tcPr>
          <w:p w:rsidR="000D7C3B" w:rsidRDefault="000D7C3B" w:rsidP="000D7C3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9" w:type="dxa"/>
            <w:tcBorders>
              <w:bottom w:val="nil"/>
            </w:tcBorders>
            <w:vAlign w:val="center"/>
          </w:tcPr>
          <w:p w:rsidR="000D7C3B" w:rsidRDefault="000D7C3B" w:rsidP="000D7C3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bottom w:val="nil"/>
            </w:tcBorders>
            <w:vAlign w:val="center"/>
          </w:tcPr>
          <w:p w:rsidR="000D7C3B" w:rsidRDefault="000D7C3B" w:rsidP="001E420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nil"/>
            </w:tcBorders>
            <w:vAlign w:val="center"/>
          </w:tcPr>
          <w:p w:rsidR="000D7C3B" w:rsidRDefault="000D7C3B" w:rsidP="001E420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6" w:type="dxa"/>
            <w:tcBorders>
              <w:bottom w:val="nil"/>
            </w:tcBorders>
            <w:vAlign w:val="center"/>
          </w:tcPr>
          <w:p w:rsidR="000D7C3B" w:rsidRDefault="000D7C3B" w:rsidP="001E420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4" w:type="dxa"/>
            <w:tcBorders>
              <w:bottom w:val="nil"/>
            </w:tcBorders>
            <w:vAlign w:val="center"/>
          </w:tcPr>
          <w:p w:rsidR="000D7C3B" w:rsidRDefault="000D7C3B" w:rsidP="001E420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nil"/>
            </w:tcBorders>
            <w:vAlign w:val="center"/>
          </w:tcPr>
          <w:p w:rsidR="000D7C3B" w:rsidRDefault="000D7C3B" w:rsidP="001E420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bottom w:val="nil"/>
            </w:tcBorders>
            <w:vAlign w:val="center"/>
          </w:tcPr>
          <w:p w:rsidR="000D7C3B" w:rsidRDefault="000D7C3B" w:rsidP="001E420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3" w:type="dxa"/>
            <w:tcBorders>
              <w:bottom w:val="nil"/>
            </w:tcBorders>
            <w:vAlign w:val="center"/>
          </w:tcPr>
          <w:p w:rsidR="000D7C3B" w:rsidRDefault="000D7C3B" w:rsidP="001E420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1E4203" w:rsidRDefault="001E4203" w:rsidP="00D94515">
      <w:pPr>
        <w:spacing w:after="0" w:line="240" w:lineRule="auto"/>
        <w:rPr>
          <w:rFonts w:cstheme="minorHAnsi"/>
          <w:sz w:val="28"/>
          <w:szCs w:val="28"/>
        </w:rPr>
      </w:pPr>
    </w:p>
    <w:sectPr w:rsidR="001E4203" w:rsidSect="00BA0FF3">
      <w:headerReference w:type="default" r:id="rId10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4B2" w:rsidRDefault="004F04B2" w:rsidP="0026603E">
      <w:pPr>
        <w:spacing w:after="0" w:line="240" w:lineRule="auto"/>
      </w:pPr>
      <w:r>
        <w:separator/>
      </w:r>
    </w:p>
  </w:endnote>
  <w:endnote w:type="continuationSeparator" w:id="0">
    <w:p w:rsidR="004F04B2" w:rsidRDefault="004F04B2" w:rsidP="00266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4B2" w:rsidRDefault="004F04B2" w:rsidP="0026603E">
      <w:pPr>
        <w:spacing w:after="0" w:line="240" w:lineRule="auto"/>
      </w:pPr>
      <w:r>
        <w:separator/>
      </w:r>
    </w:p>
  </w:footnote>
  <w:footnote w:type="continuationSeparator" w:id="0">
    <w:p w:rsidR="004F04B2" w:rsidRDefault="004F04B2" w:rsidP="00266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03E" w:rsidRDefault="00D34008">
    <w:pPr>
      <w:pStyle w:val="En-tte"/>
    </w:pPr>
    <w:r>
      <w:t>Fiche outil</w:t>
    </w:r>
    <w:r w:rsidR="0026603E">
      <w:tab/>
    </w:r>
    <w:r>
      <w:tab/>
      <w:t>Collège Henri Fabre</w:t>
    </w:r>
  </w:p>
  <w:p w:rsidR="0026603E" w:rsidRDefault="000E573C" w:rsidP="00D34008">
    <w:pPr>
      <w:pStyle w:val="En-tte"/>
      <w:pBdr>
        <w:bottom w:val="single" w:sz="4" w:space="1" w:color="000000" w:themeColor="text1"/>
      </w:pBdr>
      <w:jc w:val="center"/>
    </w:pPr>
    <w:r>
      <w:t xml:space="preserve">Mesure de </w:t>
    </w:r>
    <w:r w:rsidR="00C13D32">
      <w:t>masse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D669A"/>
    <w:multiLevelType w:val="hybridMultilevel"/>
    <w:tmpl w:val="F9942E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5071D"/>
    <w:multiLevelType w:val="hybridMultilevel"/>
    <w:tmpl w:val="4C3A9EB6"/>
    <w:lvl w:ilvl="0" w:tplc="43C688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3224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DCF0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DA67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093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52C2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849F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4429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3CFB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60734"/>
    <w:multiLevelType w:val="hybridMultilevel"/>
    <w:tmpl w:val="2BEC626C"/>
    <w:lvl w:ilvl="0" w:tplc="284691B2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235DD"/>
    <w:multiLevelType w:val="hybridMultilevel"/>
    <w:tmpl w:val="5F14F9E2"/>
    <w:lvl w:ilvl="0" w:tplc="02A028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A29B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22BE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6E94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7447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44D2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0D3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8624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A8FA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B54BA"/>
    <w:multiLevelType w:val="hybridMultilevel"/>
    <w:tmpl w:val="46E8C5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96F4C"/>
    <w:multiLevelType w:val="hybridMultilevel"/>
    <w:tmpl w:val="E9BA3E2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996"/>
    <w:rsid w:val="000577C7"/>
    <w:rsid w:val="00074BA3"/>
    <w:rsid w:val="000A6C5B"/>
    <w:rsid w:val="000C15C9"/>
    <w:rsid w:val="000D23D6"/>
    <w:rsid w:val="000D7C3B"/>
    <w:rsid w:val="000E573C"/>
    <w:rsid w:val="00127A6B"/>
    <w:rsid w:val="00173E5E"/>
    <w:rsid w:val="001E4203"/>
    <w:rsid w:val="002259E4"/>
    <w:rsid w:val="0026603E"/>
    <w:rsid w:val="00275A65"/>
    <w:rsid w:val="002A29B9"/>
    <w:rsid w:val="002A2B58"/>
    <w:rsid w:val="002C072A"/>
    <w:rsid w:val="00304952"/>
    <w:rsid w:val="00330E50"/>
    <w:rsid w:val="00355996"/>
    <w:rsid w:val="00396CD5"/>
    <w:rsid w:val="003D6C3E"/>
    <w:rsid w:val="00434218"/>
    <w:rsid w:val="004F04B2"/>
    <w:rsid w:val="005244D1"/>
    <w:rsid w:val="00546EA6"/>
    <w:rsid w:val="005624C4"/>
    <w:rsid w:val="005D5463"/>
    <w:rsid w:val="00605574"/>
    <w:rsid w:val="0060643A"/>
    <w:rsid w:val="0066338C"/>
    <w:rsid w:val="00700747"/>
    <w:rsid w:val="00725033"/>
    <w:rsid w:val="0074339D"/>
    <w:rsid w:val="0075404F"/>
    <w:rsid w:val="00781EA3"/>
    <w:rsid w:val="007957F6"/>
    <w:rsid w:val="007C01AC"/>
    <w:rsid w:val="008232B9"/>
    <w:rsid w:val="008D00C2"/>
    <w:rsid w:val="00943EBB"/>
    <w:rsid w:val="00957166"/>
    <w:rsid w:val="009A15F6"/>
    <w:rsid w:val="009A7700"/>
    <w:rsid w:val="00A01EC6"/>
    <w:rsid w:val="00A1026C"/>
    <w:rsid w:val="00A63665"/>
    <w:rsid w:val="00AD52B3"/>
    <w:rsid w:val="00AE2A53"/>
    <w:rsid w:val="00B33ABF"/>
    <w:rsid w:val="00B7563D"/>
    <w:rsid w:val="00BA0FF3"/>
    <w:rsid w:val="00C0529A"/>
    <w:rsid w:val="00C12296"/>
    <w:rsid w:val="00C13D32"/>
    <w:rsid w:val="00C629D0"/>
    <w:rsid w:val="00C84064"/>
    <w:rsid w:val="00CF130F"/>
    <w:rsid w:val="00D24AD4"/>
    <w:rsid w:val="00D34008"/>
    <w:rsid w:val="00D34D5C"/>
    <w:rsid w:val="00D761DC"/>
    <w:rsid w:val="00D93C48"/>
    <w:rsid w:val="00D94515"/>
    <w:rsid w:val="00DE5418"/>
    <w:rsid w:val="00E0177B"/>
    <w:rsid w:val="00E17594"/>
    <w:rsid w:val="00E30F67"/>
    <w:rsid w:val="00EE38B6"/>
    <w:rsid w:val="00F50B7B"/>
    <w:rsid w:val="00F83A1A"/>
    <w:rsid w:val="00F85874"/>
    <w:rsid w:val="00F9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3D5D8"/>
  <w15:docId w15:val="{BAE171AF-1314-4765-B45B-D0174BE8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0B7B"/>
  </w:style>
  <w:style w:type="paragraph" w:styleId="Titre1">
    <w:name w:val="heading 1"/>
    <w:basedOn w:val="Normal"/>
    <w:next w:val="Normal"/>
    <w:link w:val="Titre1Car"/>
    <w:uiPriority w:val="9"/>
    <w:qFormat/>
    <w:rsid w:val="00A1026C"/>
    <w:pPr>
      <w:keepNext/>
      <w:keepLines/>
      <w:numPr>
        <w:numId w:val="3"/>
      </w:numPr>
      <w:spacing w:before="120" w:after="120" w:line="240" w:lineRule="auto"/>
      <w:outlineLvl w:val="0"/>
    </w:pPr>
    <w:rPr>
      <w:rFonts w:ascii="Times New Roman" w:eastAsiaTheme="majorEastAsia" w:hAnsi="Times New Roman" w:cstheme="majorBidi"/>
      <w:b/>
      <w:bCs/>
      <w:i/>
      <w:color w:val="FF0000"/>
      <w:sz w:val="28"/>
      <w:szCs w:val="28"/>
      <w:u w:val="doub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1026C"/>
    <w:pPr>
      <w:keepNext/>
      <w:keepLines/>
      <w:spacing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24AD4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A1026C"/>
    <w:rPr>
      <w:rFonts w:ascii="Times New Roman" w:eastAsiaTheme="majorEastAsia" w:hAnsi="Times New Roman" w:cstheme="majorBidi"/>
      <w:b/>
      <w:bCs/>
      <w:i/>
      <w:color w:val="FF0000"/>
      <w:sz w:val="28"/>
      <w:szCs w:val="28"/>
      <w:u w:val="double"/>
    </w:rPr>
  </w:style>
  <w:style w:type="table" w:styleId="Grilledutableau">
    <w:name w:val="Table Grid"/>
    <w:basedOn w:val="TableauNormal"/>
    <w:uiPriority w:val="59"/>
    <w:rsid w:val="00127A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266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03E"/>
  </w:style>
  <w:style w:type="paragraph" w:styleId="Pieddepage">
    <w:name w:val="footer"/>
    <w:basedOn w:val="Normal"/>
    <w:link w:val="PieddepageCar"/>
    <w:uiPriority w:val="99"/>
    <w:unhideWhenUsed/>
    <w:rsid w:val="00266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03E"/>
  </w:style>
  <w:style w:type="paragraph" w:styleId="Textedebulles">
    <w:name w:val="Balloon Text"/>
    <w:basedOn w:val="Normal"/>
    <w:link w:val="TextedebullesCar"/>
    <w:uiPriority w:val="99"/>
    <w:semiHidden/>
    <w:unhideWhenUsed/>
    <w:rsid w:val="0026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03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577C7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A1026C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E30F67"/>
    <w:pPr>
      <w:pBdr>
        <w:top w:val="double" w:sz="4" w:space="1" w:color="FF0000"/>
        <w:left w:val="double" w:sz="4" w:space="4" w:color="FF0000"/>
        <w:bottom w:val="double" w:sz="4" w:space="1" w:color="FF0000"/>
        <w:right w:val="double" w:sz="4" w:space="4" w:color="FF0000"/>
      </w:pBdr>
      <w:spacing w:before="120" w:after="240" w:line="240" w:lineRule="auto"/>
      <w:contextualSpacing/>
      <w:jc w:val="center"/>
    </w:pPr>
    <w:rPr>
      <w:rFonts w:ascii="Times New Roman" w:eastAsiaTheme="majorEastAsia" w:hAnsi="Times New Roman" w:cstheme="majorBidi"/>
      <w:b/>
      <w:color w:val="FF0000"/>
      <w:spacing w:val="5"/>
      <w:kern w:val="28"/>
      <w:sz w:val="3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30F67"/>
    <w:rPr>
      <w:rFonts w:ascii="Times New Roman" w:eastAsiaTheme="majorEastAsia" w:hAnsi="Times New Roman" w:cstheme="majorBidi"/>
      <w:b/>
      <w:color w:val="FF0000"/>
      <w:spacing w:val="5"/>
      <w:kern w:val="28"/>
      <w:sz w:val="3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&#233;l&#232;ne\Documents\job_H%20depcmobile3%20du%2001-02-2010\Session%202010_2011\le&#231;on%202010-2011b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AB77B-1EB8-4623-AF23-971E8843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leçon 2010-2011b.dotx</Template>
  <TotalTime>482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</dc:creator>
  <cp:lastModifiedBy>Hélène</cp:lastModifiedBy>
  <cp:revision>8</cp:revision>
  <dcterms:created xsi:type="dcterms:W3CDTF">2017-01-06T14:11:00Z</dcterms:created>
  <dcterms:modified xsi:type="dcterms:W3CDTF">2017-05-19T14:38:00Z</dcterms:modified>
</cp:coreProperties>
</file>