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7F6" w:rsidRDefault="00DC53F7" w:rsidP="00DC53F7">
      <w:pPr>
        <w:pStyle w:val="Titre"/>
      </w:pPr>
      <w:bookmarkStart w:id="0" w:name="_Hlk480620685"/>
      <w:r>
        <w:t>Quelle</w:t>
      </w:r>
      <w:r w:rsidR="00A93E44">
        <w:t>s conditions ont permis le développement de la vie sur Terre ?</w:t>
      </w:r>
    </w:p>
    <w:p w:rsidR="00492993" w:rsidRDefault="00492993" w:rsidP="00DC5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492993" w:rsidSect="00492993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:rsidR="00DC53F7" w:rsidRPr="00492993" w:rsidRDefault="00DC53F7" w:rsidP="00DC53F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92993">
        <w:rPr>
          <w:rFonts w:ascii="Times New Roman" w:hAnsi="Times New Roman" w:cs="Times New Roman"/>
          <w:b/>
          <w:u w:val="single"/>
        </w:rPr>
        <w:t>Situation :</w:t>
      </w:r>
    </w:p>
    <w:p w:rsidR="00D96198" w:rsidRDefault="00D96198" w:rsidP="00492993">
      <w:pPr>
        <w:pStyle w:val="Standard"/>
        <w:spacing w:after="0" w:line="240" w:lineRule="auto"/>
        <w:ind w:firstLine="708"/>
        <w:jc w:val="center"/>
        <w:rPr>
          <w:rFonts w:ascii="Comic Sans MS" w:eastAsia="Times New Roman" w:hAnsi="Comic Sans MS" w:cs="Arial, sans-serif"/>
          <w:sz w:val="20"/>
          <w:szCs w:val="20"/>
          <w:lang w:eastAsia="fr-FR"/>
        </w:rPr>
        <w:sectPr w:rsidR="00D96198" w:rsidSect="00251802">
          <w:type w:val="continuous"/>
          <w:pgSz w:w="16838" w:h="11906" w:orient="landscape"/>
          <w:pgMar w:top="1134" w:right="907" w:bottom="1134" w:left="907" w:header="709" w:footer="709" w:gutter="0"/>
          <w:cols w:num="2" w:space="398" w:equalWidth="0">
            <w:col w:w="5897" w:space="398"/>
            <w:col w:w="8729"/>
          </w:cols>
          <w:docGrid w:linePitch="360"/>
        </w:sectPr>
      </w:pPr>
    </w:p>
    <w:p w:rsidR="00A93E44" w:rsidRPr="00C94CBE" w:rsidRDefault="00A93E44" w:rsidP="00D96198">
      <w:pPr>
        <w:pStyle w:val="Standard"/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C94CBE">
        <w:rPr>
          <w:rFonts w:ascii="Arial" w:eastAsia="Times New Roman" w:hAnsi="Arial" w:cs="Arial"/>
          <w:sz w:val="20"/>
          <w:szCs w:val="20"/>
          <w:lang w:eastAsia="fr-FR"/>
        </w:rPr>
        <w:t>Parmi les</w:t>
      </w:r>
      <w:r w:rsidR="00492993" w:rsidRPr="00C94CBE">
        <w:rPr>
          <w:rFonts w:ascii="Arial" w:eastAsia="Times New Roman" w:hAnsi="Arial" w:cs="Arial"/>
          <w:sz w:val="20"/>
          <w:szCs w:val="20"/>
          <w:lang w:eastAsia="fr-FR"/>
        </w:rPr>
        <w:t xml:space="preserve"> 8 planètes du système solaire,</w:t>
      </w:r>
      <w:r w:rsidR="00D96198" w:rsidRPr="00C94CB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94CBE">
        <w:rPr>
          <w:rFonts w:ascii="Arial" w:eastAsia="Times New Roman" w:hAnsi="Arial" w:cs="Arial"/>
          <w:sz w:val="20"/>
          <w:szCs w:val="20"/>
          <w:lang w:eastAsia="fr-FR"/>
        </w:rPr>
        <w:t>seule la Terre est habitée.</w:t>
      </w:r>
    </w:p>
    <w:p w:rsidR="00251802" w:rsidRPr="00C94CBE" w:rsidRDefault="00251802" w:rsidP="00D96198">
      <w:pPr>
        <w:pStyle w:val="Standard"/>
        <w:spacing w:after="0" w:line="240" w:lineRule="auto"/>
        <w:ind w:left="2124" w:firstLine="708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C94CBE">
        <w:rPr>
          <w:rFonts w:ascii="Arial" w:eastAsia="Times New Roman" w:hAnsi="Arial" w:cs="Arial"/>
          <w:b/>
          <w:sz w:val="20"/>
          <w:szCs w:val="20"/>
          <w:lang w:eastAsia="fr-FR"/>
        </w:rPr>
        <w:t>Pourquoi ?</w:t>
      </w:r>
    </w:p>
    <w:p w:rsidR="00D96198" w:rsidRDefault="00D96198" w:rsidP="00DC53F7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D96198" w:rsidSect="00D96198">
          <w:type w:val="continuous"/>
          <w:pgSz w:w="16838" w:h="11906" w:orient="landscape"/>
          <w:pgMar w:top="1134" w:right="907" w:bottom="1134" w:left="907" w:header="709" w:footer="709" w:gutter="0"/>
          <w:cols w:space="398"/>
          <w:docGrid w:linePitch="360"/>
        </w:sectPr>
      </w:pPr>
    </w:p>
    <w:p w:rsidR="00DC53F7" w:rsidRPr="00492993" w:rsidRDefault="00D720F5" w:rsidP="00DC53F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041A5">
        <w:rPr>
          <w:rFonts w:ascii="Times New Roman" w:hAnsi="Times New Roman" w:cs="Times New Roman"/>
          <w:b/>
          <w:u w:val="single"/>
        </w:rPr>
        <w:t>Documentation</w:t>
      </w:r>
      <w:r w:rsidRPr="00492993">
        <w:rPr>
          <w:rFonts w:ascii="Times New Roman" w:hAnsi="Times New Roman" w:cs="Times New Roman"/>
          <w:b/>
          <w:u w:val="single"/>
        </w:rPr>
        <w:t> :</w:t>
      </w:r>
    </w:p>
    <w:p w:rsidR="00D720F5" w:rsidRPr="00D720F5" w:rsidRDefault="009A5D99" w:rsidP="00DC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10160</wp:posOffset>
                </wp:positionV>
                <wp:extent cx="914400" cy="200025"/>
                <wp:effectExtent l="0" t="0" r="22225" b="28575"/>
                <wp:wrapTight wrapText="bothSides">
                  <wp:wrapPolygon edited="0">
                    <wp:start x="0" y="0"/>
                    <wp:lineTo x="0" y="22629"/>
                    <wp:lineTo x="21698" y="22629"/>
                    <wp:lineTo x="21698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2735" w:rsidRPr="00292735" w:rsidRDefault="002927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92735">
                              <w:rPr>
                                <w:sz w:val="16"/>
                                <w:szCs w:val="16"/>
                              </w:rPr>
                              <w:t>Document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0.05pt;margin-top:.8pt;width:1in;height:15.7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" fillcolor="white [3201]" strokeweight="1pt">
                <v:textbox>
                  <w:txbxContent>
                    <w:p w:rsidR="00292735" w:rsidRPr="00292735" w:rsidRDefault="00292735">
                      <w:pPr>
                        <w:rPr>
                          <w:sz w:val="16"/>
                          <w:szCs w:val="16"/>
                        </w:rPr>
                      </w:pPr>
                      <w:r w:rsidRPr="00292735">
                        <w:rPr>
                          <w:sz w:val="16"/>
                          <w:szCs w:val="16"/>
                        </w:rPr>
                        <w:t>Document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1083"/>
        <w:gridCol w:w="962"/>
        <w:gridCol w:w="962"/>
        <w:gridCol w:w="961"/>
      </w:tblGrid>
      <w:tr w:rsidR="00644EA5" w:rsidRPr="00B96079" w:rsidTr="00492993">
        <w:trPr>
          <w:trHeight w:val="454"/>
          <w:jc w:val="center"/>
        </w:trPr>
        <w:tc>
          <w:tcPr>
            <w:tcW w:w="1928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644EA5" w:rsidRPr="00DC53F7" w:rsidRDefault="00644EA5" w:rsidP="0091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E5DFEC" w:themeFill="accent4" w:themeFillTint="33"/>
            <w:vAlign w:val="center"/>
          </w:tcPr>
          <w:p w:rsidR="00644EA5" w:rsidRPr="00B96079" w:rsidRDefault="00644EA5" w:rsidP="00917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b/>
                <w:sz w:val="20"/>
                <w:szCs w:val="20"/>
              </w:rPr>
              <w:t>Mercure</w:t>
            </w:r>
          </w:p>
        </w:tc>
        <w:tc>
          <w:tcPr>
            <w:tcW w:w="964" w:type="dxa"/>
            <w:shd w:val="clear" w:color="auto" w:fill="E5DFEC" w:themeFill="accent4" w:themeFillTint="33"/>
            <w:vAlign w:val="center"/>
          </w:tcPr>
          <w:p w:rsidR="00644EA5" w:rsidRPr="00B96079" w:rsidRDefault="00644EA5" w:rsidP="00917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b/>
                <w:sz w:val="20"/>
                <w:szCs w:val="20"/>
              </w:rPr>
              <w:t>Vénus</w:t>
            </w:r>
          </w:p>
        </w:tc>
        <w:tc>
          <w:tcPr>
            <w:tcW w:w="964" w:type="dxa"/>
            <w:shd w:val="clear" w:color="auto" w:fill="E5DFEC" w:themeFill="accent4" w:themeFillTint="33"/>
            <w:vAlign w:val="center"/>
          </w:tcPr>
          <w:p w:rsidR="00644EA5" w:rsidRPr="00B96079" w:rsidRDefault="00644EA5" w:rsidP="00917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b/>
                <w:sz w:val="20"/>
                <w:szCs w:val="20"/>
              </w:rPr>
              <w:t>Terre</w:t>
            </w:r>
          </w:p>
        </w:tc>
        <w:tc>
          <w:tcPr>
            <w:tcW w:w="964" w:type="dxa"/>
            <w:shd w:val="clear" w:color="auto" w:fill="E5DFEC" w:themeFill="accent4" w:themeFillTint="33"/>
            <w:vAlign w:val="center"/>
          </w:tcPr>
          <w:p w:rsidR="00644EA5" w:rsidRPr="00B96079" w:rsidRDefault="00644EA5" w:rsidP="00917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b/>
                <w:sz w:val="20"/>
                <w:szCs w:val="20"/>
              </w:rPr>
              <w:t>Mars</w:t>
            </w:r>
          </w:p>
        </w:tc>
      </w:tr>
      <w:tr w:rsidR="00644EA5" w:rsidRPr="00B96079" w:rsidTr="00492993">
        <w:trPr>
          <w:jc w:val="center"/>
        </w:trPr>
        <w:tc>
          <w:tcPr>
            <w:tcW w:w="1928" w:type="dxa"/>
            <w:shd w:val="clear" w:color="auto" w:fill="E5DFEC" w:themeFill="accent4" w:themeFillTint="33"/>
            <w:vAlign w:val="center"/>
          </w:tcPr>
          <w:p w:rsidR="00644EA5" w:rsidRDefault="00644EA5" w:rsidP="00917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b/>
                <w:sz w:val="20"/>
                <w:szCs w:val="20"/>
              </w:rPr>
              <w:t>Distance par rapport au Soleil</w:t>
            </w:r>
          </w:p>
          <w:p w:rsidR="00644EA5" w:rsidRPr="00B96079" w:rsidRDefault="00644EA5" w:rsidP="009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sz w:val="20"/>
                <w:szCs w:val="20"/>
              </w:rPr>
              <w:t>(en millions de km)</w:t>
            </w:r>
          </w:p>
        </w:tc>
        <w:tc>
          <w:tcPr>
            <w:tcW w:w="1083" w:type="dxa"/>
            <w:vAlign w:val="center"/>
          </w:tcPr>
          <w:p w:rsidR="00644EA5" w:rsidRPr="00B96079" w:rsidRDefault="00644EA5" w:rsidP="009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64" w:type="dxa"/>
            <w:vAlign w:val="center"/>
          </w:tcPr>
          <w:p w:rsidR="00644EA5" w:rsidRPr="00B96079" w:rsidRDefault="00644EA5" w:rsidP="009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64" w:type="dxa"/>
            <w:vAlign w:val="center"/>
          </w:tcPr>
          <w:p w:rsidR="00644EA5" w:rsidRPr="00B96079" w:rsidRDefault="00644EA5" w:rsidP="009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4" w:type="dxa"/>
            <w:vAlign w:val="center"/>
          </w:tcPr>
          <w:p w:rsidR="00644EA5" w:rsidRPr="00B96079" w:rsidRDefault="00644EA5" w:rsidP="009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644EA5" w:rsidRPr="00B96079" w:rsidTr="00492993">
        <w:trPr>
          <w:jc w:val="center"/>
        </w:trPr>
        <w:tc>
          <w:tcPr>
            <w:tcW w:w="1928" w:type="dxa"/>
            <w:shd w:val="clear" w:color="auto" w:fill="E5DFEC" w:themeFill="accent4" w:themeFillTint="33"/>
            <w:vAlign w:val="center"/>
          </w:tcPr>
          <w:p w:rsidR="00644EA5" w:rsidRPr="00B96079" w:rsidRDefault="00644EA5" w:rsidP="00917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b/>
                <w:sz w:val="20"/>
                <w:szCs w:val="20"/>
              </w:rPr>
              <w:t>Présence d’atmosphère</w:t>
            </w:r>
          </w:p>
        </w:tc>
        <w:tc>
          <w:tcPr>
            <w:tcW w:w="1083" w:type="dxa"/>
            <w:vAlign w:val="center"/>
          </w:tcPr>
          <w:p w:rsidR="00644EA5" w:rsidRPr="00B96079" w:rsidRDefault="00644EA5" w:rsidP="009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inexistante</w:t>
            </w:r>
          </w:p>
        </w:tc>
        <w:tc>
          <w:tcPr>
            <w:tcW w:w="964" w:type="dxa"/>
            <w:vAlign w:val="center"/>
          </w:tcPr>
          <w:p w:rsidR="00644EA5" w:rsidRPr="00B96079" w:rsidRDefault="00644EA5" w:rsidP="009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Très épaisse</w:t>
            </w:r>
          </w:p>
        </w:tc>
        <w:tc>
          <w:tcPr>
            <w:tcW w:w="964" w:type="dxa"/>
            <w:vAlign w:val="center"/>
          </w:tcPr>
          <w:p w:rsidR="00644EA5" w:rsidRPr="00B96079" w:rsidRDefault="00644EA5" w:rsidP="009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épaisse</w:t>
            </w:r>
          </w:p>
        </w:tc>
        <w:tc>
          <w:tcPr>
            <w:tcW w:w="964" w:type="dxa"/>
            <w:vAlign w:val="center"/>
          </w:tcPr>
          <w:p w:rsidR="00644EA5" w:rsidRPr="00B96079" w:rsidRDefault="00644EA5" w:rsidP="009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</w:t>
            </w:r>
          </w:p>
        </w:tc>
      </w:tr>
      <w:tr w:rsidR="00644EA5" w:rsidRPr="00F3301A" w:rsidTr="00492993">
        <w:trPr>
          <w:jc w:val="center"/>
        </w:trPr>
        <w:tc>
          <w:tcPr>
            <w:tcW w:w="1928" w:type="dxa"/>
            <w:shd w:val="clear" w:color="auto" w:fill="E5DFEC" w:themeFill="accent4" w:themeFillTint="33"/>
            <w:vAlign w:val="center"/>
          </w:tcPr>
          <w:p w:rsidR="00644EA5" w:rsidRPr="00F3301A" w:rsidRDefault="00644EA5" w:rsidP="00917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01A">
              <w:rPr>
                <w:rFonts w:ascii="Times New Roman" w:hAnsi="Times New Roman" w:cs="Times New Roman"/>
                <w:b/>
                <w:sz w:val="20"/>
                <w:szCs w:val="20"/>
              </w:rPr>
              <w:t>Présence d’eau liquide en surface</w:t>
            </w:r>
          </w:p>
        </w:tc>
        <w:tc>
          <w:tcPr>
            <w:tcW w:w="1083" w:type="dxa"/>
            <w:vAlign w:val="center"/>
          </w:tcPr>
          <w:p w:rsidR="00644EA5" w:rsidRPr="00F3301A" w:rsidRDefault="00644EA5" w:rsidP="009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</w:p>
        </w:tc>
        <w:tc>
          <w:tcPr>
            <w:tcW w:w="964" w:type="dxa"/>
            <w:vAlign w:val="center"/>
          </w:tcPr>
          <w:p w:rsidR="00644EA5" w:rsidRPr="00F3301A" w:rsidRDefault="00644EA5" w:rsidP="009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</w:p>
        </w:tc>
        <w:tc>
          <w:tcPr>
            <w:tcW w:w="964" w:type="dxa"/>
            <w:vAlign w:val="center"/>
          </w:tcPr>
          <w:p w:rsidR="00644EA5" w:rsidRPr="00F3301A" w:rsidRDefault="00644EA5" w:rsidP="009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oui</w:t>
            </w:r>
          </w:p>
        </w:tc>
        <w:tc>
          <w:tcPr>
            <w:tcW w:w="964" w:type="dxa"/>
            <w:vAlign w:val="center"/>
          </w:tcPr>
          <w:p w:rsidR="00644EA5" w:rsidRPr="00F3301A" w:rsidRDefault="00644EA5" w:rsidP="009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</w:p>
        </w:tc>
      </w:tr>
    </w:tbl>
    <w:p w:rsidR="00644EA5" w:rsidRDefault="00644EA5" w:rsidP="00DC53F7">
      <w:pPr>
        <w:spacing w:after="0" w:line="240" w:lineRule="auto"/>
        <w:rPr>
          <w:rFonts w:ascii="Times New Roman" w:hAnsi="Times New Roman" w:cs="Times New Roman"/>
        </w:rPr>
      </w:pPr>
    </w:p>
    <w:p w:rsidR="00492993" w:rsidRDefault="005041A5" w:rsidP="00DC53F7">
      <w:pPr>
        <w:spacing w:after="0" w:line="240" w:lineRule="auto"/>
        <w:rPr>
          <w:rFonts w:ascii="Times New Roman" w:hAnsi="Times New Roman" w:cs="Times New Roman"/>
        </w:rPr>
      </w:pPr>
      <w:r w:rsidRPr="00BA3703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27D665" wp14:editId="7158E0BE">
                <wp:simplePos x="0" y="0"/>
                <wp:positionH relativeFrom="margin">
                  <wp:posOffset>85725</wp:posOffset>
                </wp:positionH>
                <wp:positionV relativeFrom="paragraph">
                  <wp:posOffset>125730</wp:posOffset>
                </wp:positionV>
                <wp:extent cx="914400" cy="200025"/>
                <wp:effectExtent l="0" t="0" r="22225" b="28575"/>
                <wp:wrapTight wrapText="bothSides">
                  <wp:wrapPolygon edited="0">
                    <wp:start x="0" y="0"/>
                    <wp:lineTo x="0" y="22629"/>
                    <wp:lineTo x="21698" y="22629"/>
                    <wp:lineTo x="21698" y="0"/>
                    <wp:lineTo x="0" y="0"/>
                  </wp:wrapPolygon>
                </wp:wrapTight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703" w:rsidRPr="00292735" w:rsidRDefault="00BA3703" w:rsidP="00BA37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92735">
                              <w:rPr>
                                <w:sz w:val="16"/>
                                <w:szCs w:val="16"/>
                              </w:rPr>
                              <w:t xml:space="preserve">Document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7D665" id="Zone de texte 7" o:spid="_x0000_s1027" type="#_x0000_t202" style="position:absolute;margin-left:6.75pt;margin-top:9.9pt;width:1in;height:15.75pt;z-index:-2516551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" fillcolor="window" strokeweight="1pt">
                <v:textbox>
                  <w:txbxContent>
                    <w:p w:rsidR="00BA3703" w:rsidRPr="00292735" w:rsidRDefault="00BA3703" w:rsidP="00BA3703">
                      <w:pPr>
                        <w:rPr>
                          <w:sz w:val="16"/>
                          <w:szCs w:val="16"/>
                        </w:rPr>
                      </w:pPr>
                      <w:r w:rsidRPr="00292735">
                        <w:rPr>
                          <w:sz w:val="16"/>
                          <w:szCs w:val="16"/>
                        </w:rPr>
                        <w:t xml:space="preserve">Document 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92993" w:rsidRDefault="005041A5" w:rsidP="00DC53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200660</wp:posOffset>
            </wp:positionV>
            <wp:extent cx="3389630" cy="2729865"/>
            <wp:effectExtent l="0" t="0" r="1270" b="0"/>
            <wp:wrapTight wrapText="bothSides">
              <wp:wrapPolygon edited="0">
                <wp:start x="0" y="0"/>
                <wp:lineTo x="0" y="21404"/>
                <wp:lineTo x="21487" y="21404"/>
                <wp:lineTo x="2148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t°C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" t="5534" r="46618" b="20033"/>
                    <a:stretch/>
                  </pic:blipFill>
                  <pic:spPr bwMode="auto">
                    <a:xfrm>
                      <a:off x="0" y="0"/>
                      <a:ext cx="3389630" cy="2729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0F5" w:rsidRDefault="00D720F5" w:rsidP="00DC53F7">
      <w:pPr>
        <w:spacing w:after="0" w:line="240" w:lineRule="auto"/>
        <w:rPr>
          <w:rFonts w:ascii="Times New Roman" w:hAnsi="Times New Roman" w:cs="Times New Roman"/>
        </w:rPr>
      </w:pPr>
    </w:p>
    <w:p w:rsidR="00D720F5" w:rsidRDefault="00D720F5" w:rsidP="00DC53F7">
      <w:pPr>
        <w:spacing w:after="0" w:line="240" w:lineRule="auto"/>
        <w:rPr>
          <w:rFonts w:ascii="Times New Roman" w:hAnsi="Times New Roman" w:cs="Times New Roman"/>
        </w:rPr>
      </w:pPr>
    </w:p>
    <w:p w:rsidR="00D720F5" w:rsidRDefault="00D720F5" w:rsidP="00DC53F7">
      <w:pPr>
        <w:spacing w:after="0" w:line="240" w:lineRule="auto"/>
        <w:rPr>
          <w:rFonts w:ascii="Times New Roman" w:hAnsi="Times New Roman" w:cs="Times New Roman"/>
        </w:rPr>
      </w:pPr>
    </w:p>
    <w:p w:rsidR="00492993" w:rsidRDefault="00492993" w:rsidP="00DC53F7">
      <w:pPr>
        <w:spacing w:after="0" w:line="240" w:lineRule="auto"/>
        <w:rPr>
          <w:rFonts w:ascii="Times New Roman" w:hAnsi="Times New Roman" w:cs="Times New Roman"/>
        </w:rPr>
      </w:pPr>
    </w:p>
    <w:p w:rsidR="00492993" w:rsidRDefault="00492993" w:rsidP="00DC53F7">
      <w:pPr>
        <w:spacing w:after="0" w:line="240" w:lineRule="auto"/>
        <w:rPr>
          <w:rFonts w:ascii="Times New Roman" w:hAnsi="Times New Roman" w:cs="Times New Roman"/>
        </w:rPr>
      </w:pPr>
    </w:p>
    <w:p w:rsidR="00492993" w:rsidRDefault="00492993" w:rsidP="00DC53F7">
      <w:pPr>
        <w:spacing w:after="0" w:line="240" w:lineRule="auto"/>
        <w:rPr>
          <w:rFonts w:ascii="Times New Roman" w:hAnsi="Times New Roman" w:cs="Times New Roman"/>
        </w:rPr>
      </w:pPr>
    </w:p>
    <w:p w:rsidR="00492993" w:rsidRDefault="00492993" w:rsidP="00DC53F7">
      <w:pPr>
        <w:spacing w:after="0" w:line="240" w:lineRule="auto"/>
        <w:rPr>
          <w:rFonts w:ascii="Times New Roman" w:hAnsi="Times New Roman" w:cs="Times New Roman"/>
        </w:rPr>
      </w:pPr>
    </w:p>
    <w:p w:rsidR="00492993" w:rsidRDefault="00492993" w:rsidP="00DC53F7">
      <w:pPr>
        <w:spacing w:after="0" w:line="240" w:lineRule="auto"/>
        <w:rPr>
          <w:rFonts w:ascii="Times New Roman" w:hAnsi="Times New Roman" w:cs="Times New Roman"/>
        </w:rPr>
      </w:pPr>
    </w:p>
    <w:p w:rsidR="00492993" w:rsidRDefault="00492993" w:rsidP="00DC53F7">
      <w:pPr>
        <w:spacing w:after="0" w:line="240" w:lineRule="auto"/>
        <w:rPr>
          <w:rFonts w:ascii="Times New Roman" w:hAnsi="Times New Roman" w:cs="Times New Roman"/>
        </w:rPr>
      </w:pPr>
    </w:p>
    <w:p w:rsidR="00492993" w:rsidRDefault="00492993" w:rsidP="00DC53F7">
      <w:pPr>
        <w:spacing w:after="0" w:line="240" w:lineRule="auto"/>
        <w:rPr>
          <w:rFonts w:ascii="Times New Roman" w:hAnsi="Times New Roman" w:cs="Times New Roman"/>
        </w:rPr>
      </w:pPr>
    </w:p>
    <w:p w:rsidR="00492993" w:rsidRDefault="00492993" w:rsidP="00DC53F7">
      <w:pPr>
        <w:spacing w:after="0" w:line="240" w:lineRule="auto"/>
        <w:rPr>
          <w:rFonts w:ascii="Times New Roman" w:hAnsi="Times New Roman" w:cs="Times New Roman"/>
        </w:rPr>
      </w:pPr>
    </w:p>
    <w:p w:rsidR="00492993" w:rsidRDefault="00492993" w:rsidP="00DC53F7">
      <w:pPr>
        <w:spacing w:after="0" w:line="240" w:lineRule="auto"/>
        <w:rPr>
          <w:rFonts w:ascii="Times New Roman" w:hAnsi="Times New Roman" w:cs="Times New Roman"/>
        </w:rPr>
      </w:pPr>
    </w:p>
    <w:p w:rsidR="00492993" w:rsidRDefault="00492993" w:rsidP="00DC53F7">
      <w:pPr>
        <w:spacing w:after="0" w:line="240" w:lineRule="auto"/>
        <w:rPr>
          <w:rFonts w:ascii="Times New Roman" w:hAnsi="Times New Roman" w:cs="Times New Roman"/>
        </w:rPr>
      </w:pPr>
    </w:p>
    <w:p w:rsidR="00492993" w:rsidRDefault="00492993" w:rsidP="00DC53F7">
      <w:pPr>
        <w:spacing w:after="0" w:line="240" w:lineRule="auto"/>
        <w:rPr>
          <w:rFonts w:ascii="Times New Roman" w:hAnsi="Times New Roman" w:cs="Times New Roman"/>
        </w:rPr>
      </w:pPr>
    </w:p>
    <w:p w:rsidR="00492993" w:rsidRDefault="00492993" w:rsidP="00DC53F7">
      <w:pPr>
        <w:spacing w:after="0" w:line="240" w:lineRule="auto"/>
        <w:rPr>
          <w:rFonts w:ascii="Times New Roman" w:hAnsi="Times New Roman" w:cs="Times New Roman"/>
        </w:rPr>
      </w:pPr>
    </w:p>
    <w:p w:rsidR="00492993" w:rsidRDefault="00492993" w:rsidP="00DC53F7">
      <w:pPr>
        <w:spacing w:after="0" w:line="240" w:lineRule="auto"/>
        <w:rPr>
          <w:rFonts w:ascii="Times New Roman" w:hAnsi="Times New Roman" w:cs="Times New Roman"/>
        </w:rPr>
      </w:pPr>
    </w:p>
    <w:p w:rsidR="00492993" w:rsidRDefault="00492993" w:rsidP="00DC53F7">
      <w:pPr>
        <w:spacing w:after="0" w:line="240" w:lineRule="auto"/>
        <w:rPr>
          <w:rFonts w:ascii="Times New Roman" w:hAnsi="Times New Roman" w:cs="Times New Roman"/>
        </w:rPr>
      </w:pPr>
    </w:p>
    <w:p w:rsidR="00492993" w:rsidRDefault="00CD3B97" w:rsidP="00DC53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17780</wp:posOffset>
                </wp:positionV>
                <wp:extent cx="4165600" cy="1425575"/>
                <wp:effectExtent l="0" t="0" r="25400" b="22225"/>
                <wp:wrapTight wrapText="bothSides">
                  <wp:wrapPolygon edited="0">
                    <wp:start x="0" y="0"/>
                    <wp:lineTo x="0" y="3752"/>
                    <wp:lineTo x="3457" y="4618"/>
                    <wp:lineTo x="3457" y="21648"/>
                    <wp:lineTo x="21633" y="21648"/>
                    <wp:lineTo x="21633" y="0"/>
                    <wp:lineTo x="0" y="0"/>
                  </wp:wrapPolygon>
                </wp:wrapTight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600" cy="1425575"/>
                          <a:chOff x="0" y="0"/>
                          <a:chExt cx="4165600" cy="1425575"/>
                        </a:xfrm>
                      </wpg:grpSpPr>
                      <wps:wsp>
                        <wps:cNvPr id="6" name="Zone de texte 6"/>
                        <wps:cNvSpPr txBox="1"/>
                        <wps:spPr>
                          <a:xfrm>
                            <a:off x="0" y="0"/>
                            <a:ext cx="70167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92735" w:rsidRPr="00292735" w:rsidRDefault="0029273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92735">
                                <w:rPr>
                                  <w:sz w:val="16"/>
                                  <w:szCs w:val="16"/>
                                </w:rPr>
                                <w:t>Document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" t="8140" r="40062" b="48447"/>
                          <a:stretch/>
                        </pic:blipFill>
                        <pic:spPr bwMode="auto">
                          <a:xfrm>
                            <a:off x="714375" y="9525"/>
                            <a:ext cx="3451225" cy="14160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5" o:spid="_x0000_s1028" style="position:absolute;margin-left:29.15pt;margin-top:1.4pt;width:328pt;height:112.25pt;z-index:251667456" coordsize="41656,142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">
                <v:shape id="Zone de texte 6" o:spid="_x0000_s1029" type="#_x0000_t202" style="position:absolute;width:701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" fillcolor="white [3201]" strokeweight="1pt">
                  <v:textbox>
                    <w:txbxContent>
                      <w:p w:rsidR="00292735" w:rsidRPr="00292735" w:rsidRDefault="00292735">
                        <w:pPr>
                          <w:rPr>
                            <w:sz w:val="16"/>
                            <w:szCs w:val="16"/>
                          </w:rPr>
                        </w:pPr>
                        <w:r w:rsidRPr="00292735">
                          <w:rPr>
                            <w:sz w:val="16"/>
                            <w:szCs w:val="16"/>
                          </w:rPr>
                          <w:t>Document 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30" type="#_x0000_t75" style="position:absolute;left:7143;top:95;width:34513;height:14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" stroked="t" strokecolor="black [3213]" strokeweight="1pt">
                  <v:imagedata r:id="rId10" o:title="" croptop="5335f" cropbottom="31750f" cropleft="262f" cropright="26255f"/>
                  <v:path arrowok="t"/>
                </v:shape>
                <w10:wrap type="tight"/>
              </v:group>
            </w:pict>
          </mc:Fallback>
        </mc:AlternateContent>
      </w:r>
    </w:p>
    <w:p w:rsidR="00492993" w:rsidRDefault="00492993" w:rsidP="00DC53F7">
      <w:pPr>
        <w:spacing w:after="0" w:line="240" w:lineRule="auto"/>
        <w:rPr>
          <w:rFonts w:ascii="Times New Roman" w:hAnsi="Times New Roman" w:cs="Times New Roman"/>
        </w:rPr>
      </w:pPr>
    </w:p>
    <w:p w:rsidR="00492993" w:rsidRDefault="00492993" w:rsidP="00DC53F7">
      <w:pPr>
        <w:spacing w:after="0" w:line="240" w:lineRule="auto"/>
        <w:rPr>
          <w:rFonts w:ascii="Times New Roman" w:hAnsi="Times New Roman" w:cs="Times New Roman"/>
        </w:rPr>
      </w:pPr>
    </w:p>
    <w:p w:rsidR="00492993" w:rsidRDefault="00492993" w:rsidP="00DC53F7">
      <w:pPr>
        <w:spacing w:after="0" w:line="240" w:lineRule="auto"/>
        <w:rPr>
          <w:rFonts w:ascii="Times New Roman" w:hAnsi="Times New Roman" w:cs="Times New Roman"/>
        </w:rPr>
      </w:pPr>
    </w:p>
    <w:p w:rsidR="00492993" w:rsidRDefault="00492993" w:rsidP="00DC53F7">
      <w:pPr>
        <w:spacing w:after="0" w:line="240" w:lineRule="auto"/>
        <w:rPr>
          <w:rFonts w:ascii="Times New Roman" w:hAnsi="Times New Roman" w:cs="Times New Roman"/>
        </w:rPr>
      </w:pPr>
    </w:p>
    <w:p w:rsidR="00492993" w:rsidRDefault="00492993" w:rsidP="00DC53F7">
      <w:pPr>
        <w:spacing w:after="0" w:line="240" w:lineRule="auto"/>
        <w:rPr>
          <w:rFonts w:ascii="Times New Roman" w:hAnsi="Times New Roman" w:cs="Times New Roman"/>
        </w:rPr>
      </w:pPr>
    </w:p>
    <w:p w:rsidR="00492993" w:rsidRDefault="00492993" w:rsidP="00DC53F7">
      <w:pPr>
        <w:spacing w:after="0" w:line="240" w:lineRule="auto"/>
        <w:rPr>
          <w:rFonts w:ascii="Times New Roman" w:hAnsi="Times New Roman" w:cs="Times New Roman"/>
        </w:rPr>
      </w:pPr>
    </w:p>
    <w:p w:rsidR="00492993" w:rsidRDefault="00492993" w:rsidP="00DC53F7">
      <w:pPr>
        <w:spacing w:after="0" w:line="240" w:lineRule="auto"/>
        <w:rPr>
          <w:rFonts w:ascii="Times New Roman" w:hAnsi="Times New Roman" w:cs="Times New Roman"/>
        </w:rPr>
      </w:pPr>
    </w:p>
    <w:p w:rsidR="00492993" w:rsidRDefault="00492993" w:rsidP="00DC53F7">
      <w:pPr>
        <w:spacing w:after="0" w:line="240" w:lineRule="auto"/>
        <w:rPr>
          <w:rFonts w:ascii="Times New Roman" w:hAnsi="Times New Roman" w:cs="Times New Roman"/>
        </w:rPr>
      </w:pPr>
    </w:p>
    <w:p w:rsidR="00492993" w:rsidRDefault="00492993" w:rsidP="00DC53F7">
      <w:pPr>
        <w:spacing w:after="0" w:line="240" w:lineRule="auto"/>
        <w:rPr>
          <w:rFonts w:ascii="Times New Roman" w:hAnsi="Times New Roman" w:cs="Times New Roman"/>
        </w:rPr>
      </w:pPr>
    </w:p>
    <w:p w:rsidR="00D96198" w:rsidRDefault="00D96198" w:rsidP="00DC53F7">
      <w:pPr>
        <w:spacing w:after="0" w:line="240" w:lineRule="auto"/>
        <w:rPr>
          <w:rFonts w:ascii="Times New Roman" w:hAnsi="Times New Roman" w:cs="Times New Roman"/>
        </w:rPr>
      </w:pPr>
    </w:p>
    <w:p w:rsidR="005041A5" w:rsidRDefault="005041A5" w:rsidP="00DC53F7">
      <w:pPr>
        <w:spacing w:after="0" w:line="240" w:lineRule="auto"/>
        <w:rPr>
          <w:rFonts w:ascii="Times New Roman" w:hAnsi="Times New Roman" w:cs="Times New Roman"/>
        </w:rPr>
      </w:pPr>
    </w:p>
    <w:p w:rsidR="00492993" w:rsidRDefault="00251802" w:rsidP="00DC53F7">
      <w:pPr>
        <w:spacing w:after="0" w:line="240" w:lineRule="auto"/>
        <w:rPr>
          <w:rFonts w:ascii="Times New Roman" w:hAnsi="Times New Roman" w:cs="Times New Roman"/>
        </w:rPr>
      </w:pPr>
      <w:r w:rsidRPr="00BA3703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67735A" wp14:editId="55C0EDE1">
                <wp:simplePos x="0" y="0"/>
                <wp:positionH relativeFrom="column">
                  <wp:posOffset>137160</wp:posOffset>
                </wp:positionH>
                <wp:positionV relativeFrom="paragraph">
                  <wp:posOffset>12065</wp:posOffset>
                </wp:positionV>
                <wp:extent cx="914400" cy="20955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98" y="21600"/>
                    <wp:lineTo x="21698" y="0"/>
                    <wp:lineTo x="0" y="0"/>
                  </wp:wrapPolygon>
                </wp:wrapThrough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703" w:rsidRPr="00292735" w:rsidRDefault="00BA3703" w:rsidP="00BA37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92735">
                              <w:rPr>
                                <w:sz w:val="16"/>
                                <w:szCs w:val="16"/>
                              </w:rPr>
                              <w:t xml:space="preserve">Document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D96198">
                              <w:rPr>
                                <w:sz w:val="16"/>
                                <w:szCs w:val="16"/>
                              </w:rPr>
                              <w:t xml:space="preserve"> à compléter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7735A" id="Zone de texte 8" o:spid="_x0000_s1031" type="#_x0000_t202" style="position:absolute;margin-left:10.8pt;margin-top:.95pt;width:1in;height:16.5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" fillcolor="window" strokeweight="1pt">
                <v:textbox>
                  <w:txbxContent>
                    <w:p w:rsidR="00BA3703" w:rsidRPr="00292735" w:rsidRDefault="00BA3703" w:rsidP="00BA3703">
                      <w:pPr>
                        <w:rPr>
                          <w:sz w:val="16"/>
                          <w:szCs w:val="16"/>
                        </w:rPr>
                      </w:pPr>
                      <w:r w:rsidRPr="00292735">
                        <w:rPr>
                          <w:sz w:val="16"/>
                          <w:szCs w:val="16"/>
                        </w:rPr>
                        <w:t xml:space="preserve">Document 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D96198">
                        <w:rPr>
                          <w:sz w:val="16"/>
                          <w:szCs w:val="16"/>
                        </w:rPr>
                        <w:t xml:space="preserve"> à compléter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92993" w:rsidRDefault="00492993" w:rsidP="00DC53F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960"/>
        <w:gridCol w:w="781"/>
        <w:gridCol w:w="768"/>
        <w:gridCol w:w="758"/>
        <w:gridCol w:w="887"/>
        <w:gridCol w:w="903"/>
        <w:gridCol w:w="890"/>
        <w:gridCol w:w="939"/>
      </w:tblGrid>
      <w:tr w:rsidR="00C11001" w:rsidRPr="00DC53F7" w:rsidTr="00251802">
        <w:trPr>
          <w:trHeight w:val="454"/>
        </w:trPr>
        <w:tc>
          <w:tcPr>
            <w:tcW w:w="2041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51802" w:rsidRPr="00DC53F7" w:rsidRDefault="00251802" w:rsidP="005A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E5DFEC" w:themeFill="accent4" w:themeFillTint="33"/>
            <w:vAlign w:val="center"/>
          </w:tcPr>
          <w:p w:rsidR="00251802" w:rsidRPr="00B96079" w:rsidRDefault="00251802" w:rsidP="005A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b/>
                <w:sz w:val="20"/>
                <w:szCs w:val="20"/>
              </w:rPr>
              <w:t>Mercure</w:t>
            </w:r>
          </w:p>
        </w:tc>
        <w:tc>
          <w:tcPr>
            <w:tcW w:w="794" w:type="dxa"/>
            <w:shd w:val="clear" w:color="auto" w:fill="E5DFEC" w:themeFill="accent4" w:themeFillTint="33"/>
            <w:vAlign w:val="center"/>
          </w:tcPr>
          <w:p w:rsidR="00251802" w:rsidRPr="00B96079" w:rsidRDefault="00251802" w:rsidP="005A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b/>
                <w:sz w:val="20"/>
                <w:szCs w:val="20"/>
              </w:rPr>
              <w:t>Vénus</w:t>
            </w:r>
          </w:p>
        </w:tc>
        <w:tc>
          <w:tcPr>
            <w:tcW w:w="794" w:type="dxa"/>
            <w:shd w:val="clear" w:color="auto" w:fill="E5DFEC" w:themeFill="accent4" w:themeFillTint="33"/>
            <w:vAlign w:val="center"/>
          </w:tcPr>
          <w:p w:rsidR="00251802" w:rsidRPr="00B96079" w:rsidRDefault="00251802" w:rsidP="005A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b/>
                <w:sz w:val="20"/>
                <w:szCs w:val="20"/>
              </w:rPr>
              <w:t>Terre</w:t>
            </w:r>
          </w:p>
        </w:tc>
        <w:tc>
          <w:tcPr>
            <w:tcW w:w="794" w:type="dxa"/>
            <w:shd w:val="clear" w:color="auto" w:fill="E5DFEC" w:themeFill="accent4" w:themeFillTint="33"/>
            <w:vAlign w:val="center"/>
          </w:tcPr>
          <w:p w:rsidR="00251802" w:rsidRPr="00B96079" w:rsidRDefault="00251802" w:rsidP="005A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b/>
                <w:sz w:val="20"/>
                <w:szCs w:val="20"/>
              </w:rPr>
              <w:t>Mars</w:t>
            </w:r>
          </w:p>
        </w:tc>
        <w:tc>
          <w:tcPr>
            <w:tcW w:w="907" w:type="dxa"/>
            <w:shd w:val="clear" w:color="auto" w:fill="E5DFEC" w:themeFill="accent4" w:themeFillTint="33"/>
            <w:vAlign w:val="center"/>
          </w:tcPr>
          <w:p w:rsidR="00251802" w:rsidRPr="00B96079" w:rsidRDefault="00251802" w:rsidP="005A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b/>
                <w:sz w:val="20"/>
                <w:szCs w:val="20"/>
              </w:rPr>
              <w:t>Jupiter</w:t>
            </w:r>
          </w:p>
        </w:tc>
        <w:tc>
          <w:tcPr>
            <w:tcW w:w="907" w:type="dxa"/>
            <w:shd w:val="clear" w:color="auto" w:fill="E5DFEC" w:themeFill="accent4" w:themeFillTint="33"/>
            <w:vAlign w:val="center"/>
          </w:tcPr>
          <w:p w:rsidR="00251802" w:rsidRPr="00B96079" w:rsidRDefault="00251802" w:rsidP="005A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b/>
                <w:sz w:val="20"/>
                <w:szCs w:val="20"/>
              </w:rPr>
              <w:t>Saturne</w:t>
            </w:r>
          </w:p>
        </w:tc>
        <w:tc>
          <w:tcPr>
            <w:tcW w:w="907" w:type="dxa"/>
            <w:shd w:val="clear" w:color="auto" w:fill="E5DFEC" w:themeFill="accent4" w:themeFillTint="33"/>
            <w:vAlign w:val="center"/>
          </w:tcPr>
          <w:p w:rsidR="00251802" w:rsidRPr="00B96079" w:rsidRDefault="00251802" w:rsidP="005A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b/>
                <w:sz w:val="20"/>
                <w:szCs w:val="20"/>
              </w:rPr>
              <w:t>Uranus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251802" w:rsidRPr="00B96079" w:rsidRDefault="00251802" w:rsidP="005A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b/>
                <w:sz w:val="20"/>
                <w:szCs w:val="20"/>
              </w:rPr>
              <w:t>Neptune</w:t>
            </w:r>
          </w:p>
        </w:tc>
      </w:tr>
      <w:tr w:rsidR="005041A5" w:rsidTr="00251802">
        <w:tc>
          <w:tcPr>
            <w:tcW w:w="2041" w:type="dxa"/>
            <w:shd w:val="clear" w:color="auto" w:fill="E5DFEC" w:themeFill="accent4" w:themeFillTint="33"/>
            <w:vAlign w:val="center"/>
          </w:tcPr>
          <w:p w:rsidR="00251802" w:rsidRDefault="00251802" w:rsidP="005A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b/>
                <w:sz w:val="20"/>
                <w:szCs w:val="20"/>
              </w:rPr>
              <w:t>Distance par rapport au Soleil</w:t>
            </w:r>
          </w:p>
          <w:p w:rsidR="00251802" w:rsidRPr="00B96079" w:rsidRDefault="00251802" w:rsidP="005A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sz w:val="20"/>
                <w:szCs w:val="20"/>
              </w:rPr>
              <w:t>(en millions de km)</w:t>
            </w:r>
          </w:p>
        </w:tc>
        <w:tc>
          <w:tcPr>
            <w:tcW w:w="907" w:type="dxa"/>
            <w:vAlign w:val="center"/>
          </w:tcPr>
          <w:p w:rsidR="00251802" w:rsidRPr="00B96079" w:rsidRDefault="00251802" w:rsidP="005A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94" w:type="dxa"/>
            <w:vAlign w:val="center"/>
          </w:tcPr>
          <w:p w:rsidR="00251802" w:rsidRPr="00B96079" w:rsidRDefault="00251802" w:rsidP="005A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94" w:type="dxa"/>
            <w:vAlign w:val="center"/>
          </w:tcPr>
          <w:p w:rsidR="00251802" w:rsidRPr="00B96079" w:rsidRDefault="00251802" w:rsidP="005A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94" w:type="dxa"/>
            <w:vAlign w:val="center"/>
          </w:tcPr>
          <w:p w:rsidR="00251802" w:rsidRPr="00B96079" w:rsidRDefault="00251802" w:rsidP="005A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907" w:type="dxa"/>
            <w:vAlign w:val="center"/>
          </w:tcPr>
          <w:p w:rsidR="00251802" w:rsidRPr="00B96079" w:rsidRDefault="00251802" w:rsidP="005A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907" w:type="dxa"/>
            <w:vAlign w:val="center"/>
          </w:tcPr>
          <w:p w:rsidR="00251802" w:rsidRPr="00B96079" w:rsidRDefault="00251802" w:rsidP="005A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sz w:val="20"/>
                <w:szCs w:val="20"/>
              </w:rPr>
              <w:t>1429</w:t>
            </w:r>
          </w:p>
        </w:tc>
        <w:tc>
          <w:tcPr>
            <w:tcW w:w="907" w:type="dxa"/>
            <w:vAlign w:val="center"/>
          </w:tcPr>
          <w:p w:rsidR="00251802" w:rsidRPr="00B96079" w:rsidRDefault="00251802" w:rsidP="005A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sz w:val="20"/>
                <w:szCs w:val="20"/>
              </w:rPr>
              <w:t>2871</w:t>
            </w:r>
          </w:p>
        </w:tc>
        <w:tc>
          <w:tcPr>
            <w:tcW w:w="851" w:type="dxa"/>
            <w:vAlign w:val="center"/>
          </w:tcPr>
          <w:p w:rsidR="00251802" w:rsidRPr="00B96079" w:rsidRDefault="00251802" w:rsidP="005A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79">
              <w:rPr>
                <w:rFonts w:ascii="Times New Roman" w:hAnsi="Times New Roman" w:cs="Times New Roman"/>
                <w:sz w:val="20"/>
                <w:szCs w:val="20"/>
              </w:rPr>
              <w:t>4497</w:t>
            </w:r>
          </w:p>
        </w:tc>
      </w:tr>
      <w:tr w:rsidR="005041A5" w:rsidTr="00251802">
        <w:tc>
          <w:tcPr>
            <w:tcW w:w="2041" w:type="dxa"/>
            <w:shd w:val="clear" w:color="auto" w:fill="E5DFEC" w:themeFill="accent4" w:themeFillTint="33"/>
            <w:vAlign w:val="center"/>
          </w:tcPr>
          <w:p w:rsidR="00251802" w:rsidRPr="00B96079" w:rsidRDefault="00251802" w:rsidP="005A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Température de surface</w:t>
            </w:r>
          </w:p>
          <w:p w:rsidR="00251802" w:rsidRDefault="00251802" w:rsidP="005A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hAnsi="Times New Roman" w:cs="Times New Roman"/>
                <w:sz w:val="20"/>
                <w:szCs w:val="20"/>
              </w:rPr>
              <w:t xml:space="preserve">(en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  <w:r w:rsidRPr="00B960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:rsidR="00251802" w:rsidRPr="00B96079" w:rsidRDefault="00251802" w:rsidP="005A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51802" w:rsidRPr="00B96079" w:rsidRDefault="00251802" w:rsidP="005A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51802" w:rsidRPr="00B96079" w:rsidRDefault="00251802" w:rsidP="005A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51802" w:rsidRPr="00B96079" w:rsidRDefault="00251802" w:rsidP="005A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51802" w:rsidRPr="00B96079" w:rsidRDefault="00251802" w:rsidP="005A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51802" w:rsidRPr="00B96079" w:rsidRDefault="00251802" w:rsidP="005A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51802" w:rsidRPr="00B96079" w:rsidRDefault="00251802" w:rsidP="005A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1802" w:rsidRPr="00B96079" w:rsidRDefault="00251802" w:rsidP="005A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1802" w:rsidRDefault="00251802" w:rsidP="00DC53F7">
      <w:pPr>
        <w:spacing w:after="0" w:line="240" w:lineRule="auto"/>
        <w:rPr>
          <w:rFonts w:ascii="Times New Roman" w:hAnsi="Times New Roman" w:cs="Times New Roman"/>
        </w:rPr>
      </w:pPr>
    </w:p>
    <w:p w:rsidR="005041A5" w:rsidRPr="005041A5" w:rsidRDefault="005041A5" w:rsidP="00C94CBE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5041A5">
        <w:rPr>
          <w:rFonts w:ascii="Times New Roman" w:hAnsi="Times New Roman" w:cs="Times New Roman"/>
          <w:b/>
          <w:u w:val="single"/>
        </w:rPr>
        <w:t>Questions :</w:t>
      </w:r>
    </w:p>
    <w:bookmarkEnd w:id="0"/>
    <w:p w:rsidR="00644EA5" w:rsidRPr="00C94CBE" w:rsidRDefault="00292735" w:rsidP="00D96198">
      <w:pPr>
        <w:pStyle w:val="Paragraphedeliste"/>
        <w:numPr>
          <w:ilvl w:val="0"/>
          <w:numId w:val="7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94CBE">
        <w:rPr>
          <w:rFonts w:ascii="Arial" w:hAnsi="Arial" w:cs="Arial"/>
          <w:sz w:val="20"/>
          <w:szCs w:val="20"/>
        </w:rPr>
        <w:t>Quelle est la particularité de la Terre qui a permis le développement de la vie ?</w:t>
      </w:r>
    </w:p>
    <w:p w:rsidR="00292735" w:rsidRPr="00C94CBE" w:rsidRDefault="00292735" w:rsidP="00D96198">
      <w:pPr>
        <w:pStyle w:val="Paragraphedeliste"/>
        <w:numPr>
          <w:ilvl w:val="0"/>
          <w:numId w:val="7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94CBE">
        <w:rPr>
          <w:rFonts w:ascii="Arial" w:hAnsi="Arial" w:cs="Arial"/>
          <w:sz w:val="20"/>
          <w:szCs w:val="20"/>
        </w:rPr>
        <w:t>Identifie un des facteurs qui contrôle la température des planètes.</w:t>
      </w:r>
    </w:p>
    <w:p w:rsidR="00292735" w:rsidRPr="00C94CBE" w:rsidRDefault="00292735" w:rsidP="00D96198">
      <w:pPr>
        <w:pStyle w:val="Paragraphedeliste"/>
        <w:numPr>
          <w:ilvl w:val="0"/>
          <w:numId w:val="7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94CBE">
        <w:rPr>
          <w:rFonts w:ascii="Arial" w:hAnsi="Arial" w:cs="Arial"/>
          <w:sz w:val="20"/>
          <w:szCs w:val="20"/>
        </w:rPr>
        <w:t>Propose une expérience qui permettrait de vérifier cette influence.</w:t>
      </w:r>
    </w:p>
    <w:p w:rsidR="00492993" w:rsidRPr="00C94CBE" w:rsidRDefault="00292735" w:rsidP="00CC7877">
      <w:pPr>
        <w:pStyle w:val="Paragraphedeliste"/>
        <w:numPr>
          <w:ilvl w:val="0"/>
          <w:numId w:val="7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  <w:sectPr w:rsidR="00492993" w:rsidRPr="00C94CBE" w:rsidSect="00251802">
          <w:type w:val="continuous"/>
          <w:pgSz w:w="16838" w:h="11906" w:orient="landscape"/>
          <w:pgMar w:top="1134" w:right="907" w:bottom="1134" w:left="907" w:header="709" w:footer="709" w:gutter="0"/>
          <w:cols w:num="2" w:space="398" w:equalWidth="0">
            <w:col w:w="5897" w:space="398"/>
            <w:col w:w="8729"/>
          </w:cols>
          <w:docGrid w:linePitch="360"/>
        </w:sectPr>
      </w:pPr>
      <w:r w:rsidRPr="00C94CBE">
        <w:rPr>
          <w:rFonts w:ascii="Arial" w:hAnsi="Arial" w:cs="Arial"/>
          <w:sz w:val="20"/>
          <w:szCs w:val="20"/>
        </w:rPr>
        <w:t>Identifie le deuxième facteur qui influe s</w:t>
      </w:r>
      <w:r w:rsidR="00D96198" w:rsidRPr="00C94CBE">
        <w:rPr>
          <w:rFonts w:ascii="Arial" w:hAnsi="Arial" w:cs="Arial"/>
          <w:sz w:val="20"/>
          <w:szCs w:val="20"/>
        </w:rPr>
        <w:t>ur la température des planètes.</w:t>
      </w:r>
    </w:p>
    <w:p w:rsidR="00925985" w:rsidRPr="002503B1" w:rsidRDefault="00925985" w:rsidP="002F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25985" w:rsidRPr="002503B1" w:rsidSect="00925985">
      <w:type w:val="continuous"/>
      <w:pgSz w:w="16838" w:h="11906" w:orient="landscape"/>
      <w:pgMar w:top="1134" w:right="1418" w:bottom="1134" w:left="1134" w:header="709" w:footer="709" w:gutter="0"/>
      <w:cols w:num="2" w:space="567" w:equalWidth="0">
        <w:col w:w="7938" w:space="567"/>
        <w:col w:w="578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448" w:rsidRDefault="005E6448" w:rsidP="0026603E">
      <w:pPr>
        <w:spacing w:after="0" w:line="240" w:lineRule="auto"/>
      </w:pPr>
      <w:r>
        <w:separator/>
      </w:r>
    </w:p>
  </w:endnote>
  <w:endnote w:type="continuationSeparator" w:id="0">
    <w:p w:rsidR="005E6448" w:rsidRDefault="005E6448" w:rsidP="0026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448" w:rsidRDefault="005E6448" w:rsidP="0026603E">
      <w:pPr>
        <w:spacing w:after="0" w:line="240" w:lineRule="auto"/>
      </w:pPr>
      <w:r>
        <w:separator/>
      </w:r>
    </w:p>
  </w:footnote>
  <w:footnote w:type="continuationSeparator" w:id="0">
    <w:p w:rsidR="005E6448" w:rsidRDefault="005E6448" w:rsidP="00266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386A"/>
    <w:multiLevelType w:val="hybridMultilevel"/>
    <w:tmpl w:val="DE5CF920"/>
    <w:lvl w:ilvl="0" w:tplc="B1E2A0D6">
      <w:numFmt w:val="bullet"/>
      <w:lvlText w:val="-"/>
      <w:lvlJc w:val="left"/>
      <w:pPr>
        <w:ind w:left="1065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BE479CE"/>
    <w:multiLevelType w:val="hybridMultilevel"/>
    <w:tmpl w:val="3E42C92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81EA2"/>
    <w:multiLevelType w:val="hybridMultilevel"/>
    <w:tmpl w:val="BA641AD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5360"/>
    <w:multiLevelType w:val="hybridMultilevel"/>
    <w:tmpl w:val="1C2070D0"/>
    <w:lvl w:ilvl="0" w:tplc="61B4A0AE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F5E37"/>
    <w:multiLevelType w:val="hybridMultilevel"/>
    <w:tmpl w:val="380CA06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C6FC4"/>
    <w:multiLevelType w:val="hybridMultilevel"/>
    <w:tmpl w:val="1070FA0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60734"/>
    <w:multiLevelType w:val="hybridMultilevel"/>
    <w:tmpl w:val="2BEC626C"/>
    <w:lvl w:ilvl="0" w:tplc="284691B2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11C5"/>
    <w:multiLevelType w:val="hybridMultilevel"/>
    <w:tmpl w:val="C396D72A"/>
    <w:lvl w:ilvl="0" w:tplc="F5427A5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B54BA"/>
    <w:multiLevelType w:val="hybridMultilevel"/>
    <w:tmpl w:val="46E8C5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96F4C"/>
    <w:multiLevelType w:val="hybridMultilevel"/>
    <w:tmpl w:val="E9BA3E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79"/>
    <w:rsid w:val="00024677"/>
    <w:rsid w:val="000577C7"/>
    <w:rsid w:val="00074BA3"/>
    <w:rsid w:val="000C15C9"/>
    <w:rsid w:val="000D695E"/>
    <w:rsid w:val="00127A6B"/>
    <w:rsid w:val="001662DE"/>
    <w:rsid w:val="00186577"/>
    <w:rsid w:val="001F0158"/>
    <w:rsid w:val="002263AB"/>
    <w:rsid w:val="002503B1"/>
    <w:rsid w:val="00251802"/>
    <w:rsid w:val="0026603E"/>
    <w:rsid w:val="00292735"/>
    <w:rsid w:val="002A29B9"/>
    <w:rsid w:val="002B7927"/>
    <w:rsid w:val="002D521F"/>
    <w:rsid w:val="002F44D0"/>
    <w:rsid w:val="003A0383"/>
    <w:rsid w:val="003A7B3B"/>
    <w:rsid w:val="003D6C3E"/>
    <w:rsid w:val="003F66CE"/>
    <w:rsid w:val="00405A9B"/>
    <w:rsid w:val="00434218"/>
    <w:rsid w:val="0043696C"/>
    <w:rsid w:val="00492993"/>
    <w:rsid w:val="004C4D17"/>
    <w:rsid w:val="005041A5"/>
    <w:rsid w:val="005624C4"/>
    <w:rsid w:val="00571263"/>
    <w:rsid w:val="005907CB"/>
    <w:rsid w:val="005E6448"/>
    <w:rsid w:val="005E72AD"/>
    <w:rsid w:val="005F2F89"/>
    <w:rsid w:val="00605574"/>
    <w:rsid w:val="00644EA5"/>
    <w:rsid w:val="006A16D0"/>
    <w:rsid w:val="0073276E"/>
    <w:rsid w:val="0074339D"/>
    <w:rsid w:val="00764167"/>
    <w:rsid w:val="00766BE5"/>
    <w:rsid w:val="007957F6"/>
    <w:rsid w:val="007D5662"/>
    <w:rsid w:val="008C51FD"/>
    <w:rsid w:val="00925985"/>
    <w:rsid w:val="00957166"/>
    <w:rsid w:val="009A15F6"/>
    <w:rsid w:val="009A5D99"/>
    <w:rsid w:val="009C6EFA"/>
    <w:rsid w:val="009F62A6"/>
    <w:rsid w:val="00A01501"/>
    <w:rsid w:val="00A1026C"/>
    <w:rsid w:val="00A467CA"/>
    <w:rsid w:val="00A93E44"/>
    <w:rsid w:val="00A9654A"/>
    <w:rsid w:val="00AC61DA"/>
    <w:rsid w:val="00AD3F61"/>
    <w:rsid w:val="00AE2A53"/>
    <w:rsid w:val="00B9497F"/>
    <w:rsid w:val="00B96079"/>
    <w:rsid w:val="00BA3703"/>
    <w:rsid w:val="00C11001"/>
    <w:rsid w:val="00C12296"/>
    <w:rsid w:val="00C477C4"/>
    <w:rsid w:val="00C672EB"/>
    <w:rsid w:val="00C94CBE"/>
    <w:rsid w:val="00CC7877"/>
    <w:rsid w:val="00CD3B97"/>
    <w:rsid w:val="00CE5199"/>
    <w:rsid w:val="00D24AD4"/>
    <w:rsid w:val="00D4353B"/>
    <w:rsid w:val="00D720F5"/>
    <w:rsid w:val="00D93C48"/>
    <w:rsid w:val="00D96198"/>
    <w:rsid w:val="00DC011D"/>
    <w:rsid w:val="00DC53F7"/>
    <w:rsid w:val="00DD2DC3"/>
    <w:rsid w:val="00DE0DEB"/>
    <w:rsid w:val="00E0177B"/>
    <w:rsid w:val="00E30F67"/>
    <w:rsid w:val="00EE38B6"/>
    <w:rsid w:val="00F3301A"/>
    <w:rsid w:val="00F50B7B"/>
    <w:rsid w:val="00F85874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43D0C"/>
  <w15:docId w15:val="{827EBE3C-A57F-4466-BFF4-61A3F5FA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B7B"/>
  </w:style>
  <w:style w:type="paragraph" w:styleId="Titre1">
    <w:name w:val="heading 1"/>
    <w:basedOn w:val="Normal"/>
    <w:next w:val="Normal"/>
    <w:link w:val="Titre1Car"/>
    <w:uiPriority w:val="9"/>
    <w:qFormat/>
    <w:rsid w:val="00A1026C"/>
    <w:pPr>
      <w:keepNext/>
      <w:keepLines/>
      <w:numPr>
        <w:numId w:val="3"/>
      </w:numPr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bCs/>
      <w:i/>
      <w:color w:val="FF0000"/>
      <w:sz w:val="28"/>
      <w:szCs w:val="28"/>
      <w:u w:val="doub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026C"/>
    <w:pPr>
      <w:keepNext/>
      <w:keepLines/>
      <w:spacing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24AD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1026C"/>
    <w:rPr>
      <w:rFonts w:ascii="Times New Roman" w:eastAsiaTheme="majorEastAsia" w:hAnsi="Times New Roman" w:cstheme="majorBidi"/>
      <w:b/>
      <w:bCs/>
      <w:i/>
      <w:color w:val="FF0000"/>
      <w:sz w:val="28"/>
      <w:szCs w:val="28"/>
      <w:u w:val="double"/>
    </w:rPr>
  </w:style>
  <w:style w:type="table" w:styleId="Grilledutableau">
    <w:name w:val="Table Grid"/>
    <w:basedOn w:val="TableauNormal"/>
    <w:uiPriority w:val="59"/>
    <w:rsid w:val="00127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6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03E"/>
  </w:style>
  <w:style w:type="paragraph" w:styleId="Pieddepage">
    <w:name w:val="footer"/>
    <w:basedOn w:val="Normal"/>
    <w:link w:val="PieddepageCar"/>
    <w:uiPriority w:val="99"/>
    <w:unhideWhenUsed/>
    <w:rsid w:val="0026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03E"/>
  </w:style>
  <w:style w:type="paragraph" w:styleId="Textedebulles">
    <w:name w:val="Balloon Text"/>
    <w:basedOn w:val="Normal"/>
    <w:link w:val="TextedebullesCar"/>
    <w:uiPriority w:val="99"/>
    <w:semiHidden/>
    <w:unhideWhenUsed/>
    <w:rsid w:val="0026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0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77C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1026C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30F67"/>
    <w:pPr>
      <w:pBdr>
        <w:top w:val="double" w:sz="4" w:space="1" w:color="FF0000"/>
        <w:left w:val="double" w:sz="4" w:space="4" w:color="FF0000"/>
        <w:bottom w:val="double" w:sz="4" w:space="1" w:color="FF0000"/>
        <w:right w:val="double" w:sz="4" w:space="4" w:color="FF0000"/>
      </w:pBdr>
      <w:spacing w:before="120" w:after="240" w:line="240" w:lineRule="auto"/>
      <w:contextualSpacing/>
      <w:jc w:val="center"/>
    </w:pPr>
    <w:rPr>
      <w:rFonts w:ascii="Times New Roman" w:eastAsiaTheme="majorEastAsia" w:hAnsi="Times New Roman" w:cstheme="majorBidi"/>
      <w:b/>
      <w:color w:val="FF0000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30F67"/>
    <w:rPr>
      <w:rFonts w:ascii="Times New Roman" w:eastAsiaTheme="majorEastAsia" w:hAnsi="Times New Roman" w:cstheme="majorBidi"/>
      <w:b/>
      <w:color w:val="FF0000"/>
      <w:spacing w:val="5"/>
      <w:kern w:val="28"/>
      <w:sz w:val="32"/>
      <w:szCs w:val="52"/>
    </w:rPr>
  </w:style>
  <w:style w:type="paragraph" w:styleId="NormalWeb">
    <w:name w:val="Normal (Web)"/>
    <w:basedOn w:val="Normal"/>
    <w:uiPriority w:val="99"/>
    <w:semiHidden/>
    <w:unhideWhenUsed/>
    <w:rsid w:val="002F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A93E44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&#232;ne\Documents\job_H%20depcmobile3%20du%2001-02-2010\Session%202010_2011\le&#231;on%202010-2011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C46F-394D-4B92-95EA-8975C0F3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leçon 2010-2011b.dotx</Template>
  <TotalTime>169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16</cp:revision>
  <cp:lastPrinted>2017-04-22T16:05:00Z</cp:lastPrinted>
  <dcterms:created xsi:type="dcterms:W3CDTF">2017-04-22T09:01:00Z</dcterms:created>
  <dcterms:modified xsi:type="dcterms:W3CDTF">2018-01-03T21:06:00Z</dcterms:modified>
</cp:coreProperties>
</file>